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2A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34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2A7BB5" w:rsidP="005C61E4">
            <w:pPr>
              <w:spacing w:after="160" w:line="312" w:lineRule="auto"/>
            </w:pPr>
            <w:r w:rsidRPr="00FA5DCA">
              <w:rPr>
                <w:rFonts w:ascii="Comic Sans MS" w:hAnsi="Comic Sans MS"/>
                <w:noProof/>
                <w:color w:val="auto"/>
                <w:lang w:val="en-GB" w:eastAsia="en-GB"/>
              </w:rPr>
              <w:drawing>
                <wp:anchor distT="36576" distB="36576" distL="36576" distR="36576" simplePos="0" relativeHeight="251659264" behindDoc="1" locked="0" layoutInCell="1" allowOverlap="1" wp14:anchorId="2C883450" wp14:editId="5E0F23E5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6350</wp:posOffset>
                  </wp:positionV>
                  <wp:extent cx="2876550" cy="1446530"/>
                  <wp:effectExtent l="0" t="0" r="0" b="1270"/>
                  <wp:wrapThrough wrapText="bothSides">
                    <wp:wrapPolygon edited="0">
                      <wp:start x="8726" y="0"/>
                      <wp:lineTo x="5579" y="4551"/>
                      <wp:lineTo x="2575" y="5405"/>
                      <wp:lineTo x="715" y="7965"/>
                      <wp:lineTo x="715" y="13654"/>
                      <wp:lineTo x="1430" y="18205"/>
                      <wp:lineTo x="1144" y="19912"/>
                      <wp:lineTo x="3147" y="20766"/>
                      <wp:lineTo x="17881" y="21335"/>
                      <wp:lineTo x="18882" y="21335"/>
                      <wp:lineTo x="19168" y="20766"/>
                      <wp:lineTo x="19454" y="19059"/>
                      <wp:lineTo x="19311" y="18205"/>
                      <wp:lineTo x="20885" y="14507"/>
                      <wp:lineTo x="20026" y="10241"/>
                      <wp:lineTo x="20026" y="7965"/>
                      <wp:lineTo x="18453" y="5974"/>
                      <wp:lineTo x="16450" y="4551"/>
                      <wp:lineTo x="12731" y="0"/>
                      <wp:lineTo x="8726" y="0"/>
                    </wp:wrapPolygon>
                  </wp:wrapThrough>
                  <wp:docPr id="1" name="Picture 1" descr="lb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b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FF1"/>
                              </a:clrFrom>
                              <a:clrTo>
                                <a:srgbClr val="FEFFF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465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A7BB5" w:rsidRDefault="002A7BB5" w:rsidP="005C61E4">
            <w:pPr>
              <w:pStyle w:val="Date"/>
            </w:pPr>
          </w:p>
          <w:p w:rsidR="004A286D" w:rsidRDefault="004A286D" w:rsidP="005C61E4">
            <w:pPr>
              <w:pStyle w:val="Date"/>
            </w:pPr>
          </w:p>
          <w:p w:rsidR="0058386A" w:rsidRPr="00493B6F" w:rsidRDefault="00552230" w:rsidP="00493B6F">
            <w:pPr>
              <w:pStyle w:val="Date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 w:rsidR="00364107">
              <w:t xml:space="preserve"> </w:t>
            </w:r>
            <w:r w:rsidR="00D1724B">
              <w:t>November</w:t>
            </w:r>
            <w:r w:rsidR="00E34131">
              <w:t xml:space="preserve"> 9</w:t>
            </w:r>
            <w:r w:rsidR="0004752F">
              <w:t>:3</w:t>
            </w:r>
            <w:r w:rsidR="00B36299">
              <w:t>0p</w:t>
            </w:r>
            <w:r w:rsidR="00447964">
              <w:t>M</w:t>
            </w:r>
            <w:r w:rsidR="00CD0BED">
              <w:t>-11:3</w:t>
            </w:r>
            <w:r w:rsidR="00E34131">
              <w:t>0A</w:t>
            </w:r>
            <w:r w:rsidR="00B36299">
              <w:t>m</w:t>
            </w:r>
            <w:r w:rsidR="005E50FD">
              <w:t xml:space="preserve"> or 1</w:t>
            </w:r>
            <w:r>
              <w:t>2:30PM-2</w:t>
            </w:r>
            <w:r w:rsidR="005E50FD">
              <w:t>:30PM</w:t>
            </w:r>
          </w:p>
          <w:p w:rsidR="005C61E4" w:rsidRDefault="00A13236" w:rsidP="005C61E4">
            <w:pPr>
              <w:pStyle w:val="Title"/>
            </w:pPr>
            <w:r>
              <w:t>Autism Explained</w:t>
            </w:r>
          </w:p>
          <w:p w:rsidR="00A13236" w:rsidRPr="00A13236" w:rsidRDefault="00A13236" w:rsidP="00A13236"/>
          <w:p w:rsidR="00A13236" w:rsidRPr="00A13236" w:rsidRDefault="00A13236" w:rsidP="00A13236">
            <w:r>
              <w:t>If your child has a diagnosis of Autism Spectrum Disorder you may wish to find out a little more about the condition. This is a session to info</w:t>
            </w:r>
            <w:r w:rsidR="00B36299">
              <w:t>rm or refresh you on the basics</w:t>
            </w:r>
            <w:r>
              <w:t xml:space="preserve">.   </w:t>
            </w:r>
          </w:p>
          <w:p w:rsidR="00A13236" w:rsidRDefault="005E50FD" w:rsidP="006438F2">
            <w:pPr>
              <w:widowControl w:val="0"/>
              <w:jc w:val="center"/>
              <w:rPr>
                <w:rFonts w:ascii="Comic Sans MS" w:hAnsi="Comic Sans MS" w:cs="Arial"/>
                <w:b/>
                <w:bCs w:val="0"/>
                <w:color w:val="0066FF"/>
                <w:sz w:val="32"/>
                <w:szCs w:val="22"/>
                <w:lang w:val="en-GB"/>
              </w:rPr>
            </w:pPr>
            <w:r>
              <w:rPr>
                <w:rFonts w:ascii="Comic Sans MS" w:hAnsi="Comic Sans MS" w:cs="Arial"/>
                <w:b/>
                <w:bCs w:val="0"/>
                <w:color w:val="0066FF"/>
                <w:sz w:val="32"/>
                <w:szCs w:val="22"/>
                <w:lang w:val="en-GB"/>
              </w:rPr>
              <w:t xml:space="preserve">AT: Danesbury Road </w:t>
            </w:r>
            <w:r w:rsidR="00492E9D">
              <w:rPr>
                <w:rFonts w:ascii="Comic Sans MS" w:hAnsi="Comic Sans MS" w:cs="Arial"/>
                <w:b/>
                <w:bCs w:val="0"/>
                <w:color w:val="0066FF"/>
                <w:sz w:val="32"/>
                <w:szCs w:val="22"/>
                <w:lang w:val="en-GB"/>
              </w:rPr>
              <w:t>SITE</w:t>
            </w:r>
          </w:p>
          <w:p w:rsidR="00447964" w:rsidRDefault="00447964" w:rsidP="00447964">
            <w:pPr>
              <w:widowControl w:val="0"/>
              <w:jc w:val="center"/>
              <w:rPr>
                <w:rFonts w:ascii="Comic Sans MS" w:hAnsi="Comic Sans MS" w:cs="Arial"/>
                <w:b/>
                <w:color w:val="0066FF"/>
                <w:sz w:val="32"/>
                <w:szCs w:val="22"/>
                <w:lang w:val="en-GB"/>
              </w:rPr>
            </w:pPr>
            <w:r>
              <w:rPr>
                <w:rFonts w:ascii="Comic Sans MS" w:hAnsi="Comic Sans MS" w:cs="Arial"/>
                <w:b/>
                <w:bCs w:val="0"/>
                <w:color w:val="0066FF"/>
                <w:sz w:val="32"/>
                <w:szCs w:val="22"/>
                <w:lang w:val="en-GB"/>
              </w:rPr>
              <w:t>Lindon Bennett School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Telephone 020 8898 0479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Fax 020 8893 4630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Email: office@lindonbennett.hounslow.sch.uk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Website: </w:t>
            </w:r>
            <w:hyperlink r:id="rId12" w:history="1">
              <w:r>
                <w:rPr>
                  <w:rStyle w:val="Hyperlink"/>
                  <w:color w:val="auto"/>
                  <w:sz w:val="22"/>
                  <w:szCs w:val="22"/>
                </w:rPr>
                <w:t>www.lindonbennettschool.co.uk</w:t>
              </w:r>
            </w:hyperlink>
          </w:p>
          <w:p w:rsidR="00447964" w:rsidRPr="002A740A" w:rsidRDefault="00447964" w:rsidP="002A740A">
            <w:pPr>
              <w:widowControl w:val="0"/>
              <w:jc w:val="center"/>
              <w:rPr>
                <w:rFonts w:cs="Arial"/>
                <w:color w:val="0066FF"/>
                <w:sz w:val="22"/>
                <w:szCs w:val="22"/>
                <w:lang w:val="en-GB"/>
              </w:rPr>
            </w:pPr>
            <w:r>
              <w:rPr>
                <w:rFonts w:cs="Arial"/>
                <w:color w:val="0066FF"/>
                <w:sz w:val="22"/>
                <w:szCs w:val="22"/>
                <w:lang w:val="en-GB"/>
              </w:rPr>
              <w:t>Clare Longhurst, Headteacher</w:t>
            </w: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880783" w:rsidRPr="00AA4794" w:rsidRDefault="00880783" w:rsidP="002A7BB5">
            <w:pPr>
              <w:spacing w:after="160" w:line="312" w:lineRule="auto"/>
            </w:pPr>
          </w:p>
        </w:tc>
        <w:tc>
          <w:tcPr>
            <w:tcW w:w="3420" w:type="dxa"/>
          </w:tcPr>
          <w:p w:rsidR="00A13236" w:rsidRDefault="00A13236" w:rsidP="005C61E4">
            <w:pPr>
              <w:pStyle w:val="Heading2"/>
              <w:outlineLvl w:val="1"/>
            </w:pPr>
            <w:r>
              <w:t>Inform you</w:t>
            </w:r>
          </w:p>
          <w:p w:rsidR="005C61E4" w:rsidRPr="00AA4794" w:rsidRDefault="00CF38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DAA989A1D7D4B33AB303650AD53E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A286D" w:rsidP="005C61E4">
            <w:pPr>
              <w:pStyle w:val="Heading2"/>
              <w:outlineLvl w:val="1"/>
            </w:pPr>
            <w:r>
              <w:t>Support</w:t>
            </w:r>
            <w:r w:rsidR="00C62A60">
              <w:t xml:space="preserve"> you</w:t>
            </w:r>
          </w:p>
          <w:p w:rsidR="005C61E4" w:rsidRPr="00AA4794" w:rsidRDefault="00CF38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57935EEAD254AEAA5BEDFB6E9C24B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BB5" w:rsidP="005C61E4">
            <w:pPr>
              <w:pStyle w:val="Heading2"/>
              <w:outlineLvl w:val="1"/>
            </w:pPr>
            <w:r>
              <w:t>Ask questions</w:t>
            </w:r>
          </w:p>
          <w:p w:rsidR="005C61E4" w:rsidRPr="00AA4794" w:rsidRDefault="00CF38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BE96FFF298044DDB26A47483FBA72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BB5" w:rsidP="005C61E4">
            <w:pPr>
              <w:pStyle w:val="Heading2"/>
              <w:outlineLvl w:val="1"/>
            </w:pPr>
            <w:r>
              <w:t>Tea and coffee</w:t>
            </w:r>
          </w:p>
          <w:p w:rsidR="005C61E4" w:rsidRPr="00AA4794" w:rsidRDefault="00CF38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DC8A18518BA4D9FB9F0E5ADAE3F3C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Default="00BE0592" w:rsidP="005C61E4">
            <w:pPr>
              <w:pStyle w:val="Heading2"/>
              <w:outlineLvl w:val="1"/>
            </w:pPr>
            <w:r>
              <w:t xml:space="preserve">Contact: </w:t>
            </w:r>
            <w:r w:rsidR="002A7BB5">
              <w:t>Clare Jenkins</w:t>
            </w:r>
          </w:p>
          <w:p w:rsidR="00447964" w:rsidRDefault="00447964" w:rsidP="0058386A">
            <w:pPr>
              <w:pStyle w:val="Heading2"/>
              <w:ind w:left="0"/>
              <w:outlineLvl w:val="1"/>
            </w:pPr>
            <w:r>
              <w:t xml:space="preserve">PLEASE let me </w:t>
            </w:r>
            <w:r w:rsidR="0058386A">
              <w:t xml:space="preserve">          </w:t>
            </w:r>
            <w:r>
              <w:t>know if you can attend by sending reply slip</w:t>
            </w:r>
            <w:r w:rsidR="00BE0592">
              <w:t xml:space="preserve"> below</w:t>
            </w:r>
            <w:r>
              <w:t>.</w:t>
            </w:r>
          </w:p>
          <w:p w:rsidR="002A7BB5" w:rsidRPr="00AA4794" w:rsidRDefault="002A7BB5" w:rsidP="002A7BB5">
            <w:pPr>
              <w:pStyle w:val="Heading2"/>
              <w:ind w:left="0"/>
              <w:jc w:val="left"/>
              <w:outlineLvl w:val="1"/>
            </w:pPr>
          </w:p>
          <w:p w:rsidR="005C61E4" w:rsidRDefault="00447964" w:rsidP="005C61E4">
            <w:pPr>
              <w:pStyle w:val="Heading3"/>
              <w:outlineLvl w:val="2"/>
            </w:pPr>
            <w:r>
              <w:t xml:space="preserve">AT: </w:t>
            </w:r>
            <w:r w:rsidR="005E50FD">
              <w:t>Lindon Bennett</w:t>
            </w:r>
            <w:r w:rsidR="002A7BB5">
              <w:t xml:space="preserve"> School</w:t>
            </w:r>
          </w:p>
          <w:p w:rsidR="006438F2" w:rsidRPr="00AA4794" w:rsidRDefault="006438F2" w:rsidP="005C61E4">
            <w:pPr>
              <w:pStyle w:val="Heading3"/>
              <w:outlineLvl w:val="2"/>
            </w:pPr>
          </w:p>
          <w:p w:rsidR="00B36299" w:rsidRDefault="005E50FD" w:rsidP="005E50FD">
            <w:pPr>
              <w:pStyle w:val="ContactInfo"/>
              <w:spacing w:line="312" w:lineRule="auto"/>
              <w:jc w:val="left"/>
            </w:pPr>
            <w:r>
              <w:t xml:space="preserve">          Danesbury Road</w:t>
            </w:r>
          </w:p>
          <w:p w:rsidR="00B36299" w:rsidRDefault="005E50FD" w:rsidP="00447964">
            <w:pPr>
              <w:pStyle w:val="ContactInfo"/>
              <w:spacing w:line="312" w:lineRule="auto"/>
            </w:pPr>
            <w:r>
              <w:t>Feltham</w:t>
            </w:r>
          </w:p>
          <w:p w:rsidR="005C61E4" w:rsidRPr="00AA4794" w:rsidRDefault="005C61E4" w:rsidP="00447964">
            <w:pPr>
              <w:pStyle w:val="ContactInfo"/>
              <w:spacing w:line="312" w:lineRule="auto"/>
              <w:ind w:left="0"/>
              <w:jc w:val="left"/>
            </w:pPr>
          </w:p>
          <w:p w:rsidR="005C61E4" w:rsidRPr="00AA4794" w:rsidRDefault="00447964" w:rsidP="00447964">
            <w:pPr>
              <w:pStyle w:val="ContactInfo"/>
              <w:spacing w:line="312" w:lineRule="auto"/>
            </w:pPr>
            <w:r>
              <w:t>10:45 AM-11:30AM</w:t>
            </w:r>
          </w:p>
        </w:tc>
      </w:tr>
    </w:tbl>
    <w:p w:rsidR="005C61E4" w:rsidRPr="00076F31" w:rsidRDefault="005C61E4" w:rsidP="002A740A">
      <w:pPr>
        <w:pStyle w:val="NoSpacing"/>
        <w:tabs>
          <w:tab w:val="left" w:pos="1500"/>
        </w:tabs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67" w:rsidRDefault="00CF3867" w:rsidP="005F5D5F">
      <w:pPr>
        <w:spacing w:after="0" w:line="240" w:lineRule="auto"/>
      </w:pPr>
      <w:r>
        <w:separator/>
      </w:r>
    </w:p>
  </w:endnote>
  <w:endnote w:type="continuationSeparator" w:id="0">
    <w:p w:rsidR="00CF3867" w:rsidRDefault="00CF386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67" w:rsidRDefault="00CF3867" w:rsidP="005F5D5F">
      <w:pPr>
        <w:spacing w:after="0" w:line="240" w:lineRule="auto"/>
      </w:pPr>
      <w:r>
        <w:separator/>
      </w:r>
    </w:p>
  </w:footnote>
  <w:footnote w:type="continuationSeparator" w:id="0">
    <w:p w:rsidR="00CF3867" w:rsidRDefault="00CF386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0"/>
    <w:rsid w:val="000168C0"/>
    <w:rsid w:val="000427C6"/>
    <w:rsid w:val="0004752F"/>
    <w:rsid w:val="00076F31"/>
    <w:rsid w:val="00086030"/>
    <w:rsid w:val="00130089"/>
    <w:rsid w:val="00171CDD"/>
    <w:rsid w:val="00175521"/>
    <w:rsid w:val="00181FB9"/>
    <w:rsid w:val="001E0C36"/>
    <w:rsid w:val="00251739"/>
    <w:rsid w:val="00261A78"/>
    <w:rsid w:val="002A740A"/>
    <w:rsid w:val="002A7BB5"/>
    <w:rsid w:val="0031225D"/>
    <w:rsid w:val="00364107"/>
    <w:rsid w:val="00366B7A"/>
    <w:rsid w:val="003B6A17"/>
    <w:rsid w:val="003F5451"/>
    <w:rsid w:val="00411532"/>
    <w:rsid w:val="00447964"/>
    <w:rsid w:val="00492E9D"/>
    <w:rsid w:val="00493B6F"/>
    <w:rsid w:val="004A286D"/>
    <w:rsid w:val="004F0611"/>
    <w:rsid w:val="005222EE"/>
    <w:rsid w:val="00541BB3"/>
    <w:rsid w:val="00544732"/>
    <w:rsid w:val="00552230"/>
    <w:rsid w:val="0058386A"/>
    <w:rsid w:val="005A69E2"/>
    <w:rsid w:val="005C61E4"/>
    <w:rsid w:val="005E50FD"/>
    <w:rsid w:val="005F5D5F"/>
    <w:rsid w:val="006438F2"/>
    <w:rsid w:val="00665EA1"/>
    <w:rsid w:val="006E5B0F"/>
    <w:rsid w:val="00760347"/>
    <w:rsid w:val="0079199F"/>
    <w:rsid w:val="007B5354"/>
    <w:rsid w:val="008313F4"/>
    <w:rsid w:val="00837654"/>
    <w:rsid w:val="00880783"/>
    <w:rsid w:val="008B5772"/>
    <w:rsid w:val="008C031F"/>
    <w:rsid w:val="008C1756"/>
    <w:rsid w:val="008D17FF"/>
    <w:rsid w:val="008E49C3"/>
    <w:rsid w:val="008F6C52"/>
    <w:rsid w:val="009141C6"/>
    <w:rsid w:val="00952650"/>
    <w:rsid w:val="009D2F58"/>
    <w:rsid w:val="00A03450"/>
    <w:rsid w:val="00A13236"/>
    <w:rsid w:val="00A1756C"/>
    <w:rsid w:val="00A97C88"/>
    <w:rsid w:val="00AA4794"/>
    <w:rsid w:val="00AB3068"/>
    <w:rsid w:val="00AB58F4"/>
    <w:rsid w:val="00AD015E"/>
    <w:rsid w:val="00AF32DC"/>
    <w:rsid w:val="00B36299"/>
    <w:rsid w:val="00B46A60"/>
    <w:rsid w:val="00BC6ED1"/>
    <w:rsid w:val="00BE0592"/>
    <w:rsid w:val="00C57F20"/>
    <w:rsid w:val="00C62A60"/>
    <w:rsid w:val="00CD0BED"/>
    <w:rsid w:val="00CF3867"/>
    <w:rsid w:val="00D16845"/>
    <w:rsid w:val="00D1724B"/>
    <w:rsid w:val="00D56FBE"/>
    <w:rsid w:val="00D751DD"/>
    <w:rsid w:val="00DD5D48"/>
    <w:rsid w:val="00E34131"/>
    <w:rsid w:val="00E3564F"/>
    <w:rsid w:val="00EA353C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E061D"/>
  <w15:chartTrackingRefBased/>
  <w15:docId w15:val="{4A5C0D26-5309-46C2-8E36-A73D5223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donbennettschoo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nkins25.313\Document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A989A1D7D4B33AB303650AD53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0A4D-12E8-4B4C-BAB7-F0E6FEE2D6BB}"/>
      </w:docPartPr>
      <w:docPartBody>
        <w:p w:rsidR="003365EE" w:rsidRDefault="004019F9">
          <w:pPr>
            <w:pStyle w:val="CDAA989A1D7D4B33AB303650AD53E1EF"/>
          </w:pPr>
          <w:r w:rsidRPr="00AA4794">
            <w:t>────</w:t>
          </w:r>
        </w:p>
      </w:docPartBody>
    </w:docPart>
    <w:docPart>
      <w:docPartPr>
        <w:name w:val="157935EEAD254AEAA5BEDFB6E9C2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CF30-B815-4585-93D2-C716D4D1FF88}"/>
      </w:docPartPr>
      <w:docPartBody>
        <w:p w:rsidR="003365EE" w:rsidRDefault="004019F9">
          <w:pPr>
            <w:pStyle w:val="157935EEAD254AEAA5BEDFB6E9C24BEC"/>
          </w:pPr>
          <w:r w:rsidRPr="00AA4794">
            <w:t>────</w:t>
          </w:r>
        </w:p>
      </w:docPartBody>
    </w:docPart>
    <w:docPart>
      <w:docPartPr>
        <w:name w:val="3BE96FFF298044DDB26A47483FB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5D68-F98F-449E-9071-DE8568A325A5}"/>
      </w:docPartPr>
      <w:docPartBody>
        <w:p w:rsidR="003365EE" w:rsidRDefault="004019F9">
          <w:pPr>
            <w:pStyle w:val="3BE96FFF298044DDB26A47483FBA72A4"/>
          </w:pPr>
          <w:r w:rsidRPr="00AA4794">
            <w:t>────</w:t>
          </w:r>
        </w:p>
      </w:docPartBody>
    </w:docPart>
    <w:docPart>
      <w:docPartPr>
        <w:name w:val="9DC8A18518BA4D9FB9F0E5ADAE3F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0738-FA8A-4017-ADCB-DCA30892C61D}"/>
      </w:docPartPr>
      <w:docPartBody>
        <w:p w:rsidR="003365EE" w:rsidRDefault="004019F9">
          <w:pPr>
            <w:pStyle w:val="9DC8A18518BA4D9FB9F0E5ADAE3F3C4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9"/>
    <w:rsid w:val="003365EE"/>
    <w:rsid w:val="003B47D5"/>
    <w:rsid w:val="004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A989A1D7D4B33AB303650AD53E1EF">
    <w:name w:val="CDAA989A1D7D4B33AB303650AD53E1EF"/>
  </w:style>
  <w:style w:type="paragraph" w:customStyle="1" w:styleId="157935EEAD254AEAA5BEDFB6E9C24BEC">
    <w:name w:val="157935EEAD254AEAA5BEDFB6E9C24BEC"/>
  </w:style>
  <w:style w:type="paragraph" w:customStyle="1" w:styleId="3BE96FFF298044DDB26A47483FBA72A4">
    <w:name w:val="3BE96FFF298044DDB26A47483FBA72A4"/>
  </w:style>
  <w:style w:type="paragraph" w:customStyle="1" w:styleId="9DC8A18518BA4D9FB9F0E5ADAE3F3C4D">
    <w:name w:val="9DC8A18518BA4D9FB9F0E5ADAE3F3C4D"/>
  </w:style>
  <w:style w:type="paragraph" w:customStyle="1" w:styleId="0551AB81D886486C836F64F4C0F754DD">
    <w:name w:val="0551AB81D886486C836F64F4C0F75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2C0C4-9D9F-46F8-94B0-5E510A5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Jenkins</dc:creator>
  <cp:keywords/>
  <dc:description/>
  <cp:lastModifiedBy>Clare Jenkins</cp:lastModifiedBy>
  <cp:revision>13</cp:revision>
  <cp:lastPrinted>2018-10-31T13:06:00Z</cp:lastPrinted>
  <dcterms:created xsi:type="dcterms:W3CDTF">2018-01-22T14:25:00Z</dcterms:created>
  <dcterms:modified xsi:type="dcterms:W3CDTF">2018-10-31T13:23:00Z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