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2A7BB5" w:rsidP="005C61E4">
            <w:pPr>
              <w:spacing w:after="160" w:line="312" w:lineRule="auto"/>
            </w:pPr>
            <w:r w:rsidRPr="00FA5DCA">
              <w:rPr>
                <w:rFonts w:ascii="Comic Sans MS" w:hAnsi="Comic Sans MS"/>
                <w:noProof/>
                <w:color w:val="auto"/>
                <w:lang w:val="en-GB" w:eastAsia="en-GB"/>
              </w:rPr>
              <w:drawing>
                <wp:anchor distT="36576" distB="36576" distL="36576" distR="36576" simplePos="0" relativeHeight="251659264" behindDoc="1" locked="0" layoutInCell="1" allowOverlap="1" wp14:anchorId="2C883450" wp14:editId="5E0F23E5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6350</wp:posOffset>
                  </wp:positionV>
                  <wp:extent cx="2876550" cy="1446530"/>
                  <wp:effectExtent l="0" t="0" r="0" b="1270"/>
                  <wp:wrapThrough wrapText="bothSides">
                    <wp:wrapPolygon edited="0">
                      <wp:start x="8726" y="0"/>
                      <wp:lineTo x="5579" y="4551"/>
                      <wp:lineTo x="2575" y="5405"/>
                      <wp:lineTo x="715" y="7965"/>
                      <wp:lineTo x="715" y="13654"/>
                      <wp:lineTo x="1430" y="18205"/>
                      <wp:lineTo x="1144" y="19912"/>
                      <wp:lineTo x="3147" y="20766"/>
                      <wp:lineTo x="17881" y="21335"/>
                      <wp:lineTo x="18882" y="21335"/>
                      <wp:lineTo x="19168" y="20766"/>
                      <wp:lineTo x="19454" y="19059"/>
                      <wp:lineTo x="19311" y="18205"/>
                      <wp:lineTo x="20885" y="14507"/>
                      <wp:lineTo x="20026" y="10241"/>
                      <wp:lineTo x="20026" y="7965"/>
                      <wp:lineTo x="18453" y="5974"/>
                      <wp:lineTo x="16450" y="4551"/>
                      <wp:lineTo x="12731" y="0"/>
                      <wp:lineTo x="8726" y="0"/>
                    </wp:wrapPolygon>
                  </wp:wrapThrough>
                  <wp:docPr id="1" name="Picture 1" descr="lb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b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EFFF1"/>
                              </a:clrFrom>
                              <a:clrTo>
                                <a:srgbClr val="FEFFF1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4653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A7BB5" w:rsidRDefault="002A7BB5" w:rsidP="005C61E4">
            <w:pPr>
              <w:pStyle w:val="Date"/>
            </w:pPr>
          </w:p>
          <w:p w:rsidR="008912A3" w:rsidRDefault="008912A3" w:rsidP="00493B6F">
            <w:pPr>
              <w:pStyle w:val="Date"/>
            </w:pPr>
          </w:p>
          <w:p w:rsidR="008912A3" w:rsidRDefault="00911F77" w:rsidP="00493B6F">
            <w:pPr>
              <w:pStyle w:val="Date"/>
            </w:pPr>
            <w:r>
              <w:t>2</w:t>
            </w:r>
            <w:r w:rsidR="00AD015E">
              <w:t>9</w:t>
            </w:r>
            <w:r w:rsidR="004A286D" w:rsidRPr="004A286D">
              <w:rPr>
                <w:vertAlign w:val="superscript"/>
              </w:rPr>
              <w:t>th</w:t>
            </w:r>
            <w:r>
              <w:t xml:space="preserve"> January 9:30-11:30am</w:t>
            </w:r>
          </w:p>
          <w:p w:rsidR="0058386A" w:rsidRPr="008912A3" w:rsidRDefault="00911F77" w:rsidP="00493B6F">
            <w:pPr>
              <w:pStyle w:val="Date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january 1:15-3:15</w:t>
            </w:r>
            <w:r w:rsidR="00EA353C">
              <w:t>p</w:t>
            </w:r>
            <w:r w:rsidR="00447964">
              <w:t>M</w:t>
            </w:r>
          </w:p>
          <w:p w:rsidR="005C61E4" w:rsidRPr="00AA4794" w:rsidRDefault="004A286D" w:rsidP="005C61E4">
            <w:pPr>
              <w:pStyle w:val="Title"/>
            </w:pPr>
            <w:r>
              <w:t>Toilet Training</w:t>
            </w:r>
          </w:p>
          <w:p w:rsidR="004A286D" w:rsidRPr="004A286D" w:rsidRDefault="004A286D" w:rsidP="004A286D">
            <w:pPr>
              <w:pStyle w:val="Heading1"/>
              <w:outlineLvl w:val="0"/>
              <w:rPr>
                <w:bCs/>
              </w:rPr>
            </w:pPr>
            <w:r>
              <w:rPr>
                <w:bCs/>
              </w:rPr>
              <w:t xml:space="preserve">Toilet training can be stressful for any child and </w:t>
            </w:r>
            <w:r w:rsidR="00911F77">
              <w:rPr>
                <w:bCs/>
              </w:rPr>
              <w:t xml:space="preserve">their parents/carers. This session </w:t>
            </w:r>
            <w:r>
              <w:rPr>
                <w:bCs/>
              </w:rPr>
              <w:t>aims to help you and your child navigate through to successful toilet use.</w:t>
            </w:r>
          </w:p>
          <w:p w:rsidR="00447964" w:rsidRDefault="00447964" w:rsidP="00447964">
            <w:pPr>
              <w:widowControl w:val="0"/>
              <w:jc w:val="center"/>
              <w:rPr>
                <w:rFonts w:ascii="Comic Sans MS" w:hAnsi="Comic Sans MS" w:cs="Arial"/>
                <w:b/>
                <w:color w:val="0066FF"/>
                <w:sz w:val="32"/>
                <w:szCs w:val="22"/>
                <w:lang w:val="en-GB"/>
              </w:rPr>
            </w:pPr>
            <w:r>
              <w:rPr>
                <w:rFonts w:ascii="Comic Sans MS" w:hAnsi="Comic Sans MS" w:cs="Arial"/>
                <w:b/>
                <w:bCs w:val="0"/>
                <w:color w:val="0066FF"/>
                <w:sz w:val="32"/>
                <w:szCs w:val="22"/>
                <w:lang w:val="en-GB"/>
              </w:rPr>
              <w:t>Lindon Bennett School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Telephone 020 8898 0479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Fax 020 8893 4630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Email: office@lindonbennett.hounslow.sch.uk</w:t>
            </w:r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Website: </w:t>
            </w:r>
            <w:hyperlink r:id="rId12" w:history="1">
              <w:r>
                <w:rPr>
                  <w:rStyle w:val="Hyperlink"/>
                  <w:color w:val="auto"/>
                  <w:sz w:val="22"/>
                  <w:szCs w:val="22"/>
                </w:rPr>
                <w:t>www.lindonbennettschool.co.uk</w:t>
              </w:r>
            </w:hyperlink>
          </w:p>
          <w:p w:rsidR="00447964" w:rsidRDefault="00447964" w:rsidP="00447964">
            <w:pPr>
              <w:widowControl w:val="0"/>
              <w:jc w:val="center"/>
              <w:rPr>
                <w:rFonts w:cs="Arial"/>
                <w:color w:val="0066FF"/>
                <w:sz w:val="22"/>
                <w:szCs w:val="22"/>
                <w:lang w:val="en-GB"/>
              </w:rPr>
            </w:pPr>
            <w:r>
              <w:rPr>
                <w:rFonts w:cs="Arial"/>
                <w:color w:val="0066FF"/>
                <w:sz w:val="22"/>
                <w:szCs w:val="22"/>
                <w:lang w:val="en-GB"/>
              </w:rPr>
              <w:t>Clare Longhurst, Headteacher</w:t>
            </w:r>
          </w:p>
          <w:p w:rsidR="00447964" w:rsidRDefault="00447964" w:rsidP="00447964">
            <w:pPr>
              <w:widowControl w:val="0"/>
              <w:rPr>
                <w:rFonts w:ascii="Arial" w:hAnsi="Arial" w:cs="Arial"/>
                <w:color w:val="0066FF"/>
                <w:lang w:val="en-GB"/>
              </w:rPr>
            </w:pPr>
            <w:r>
              <w:rPr>
                <w:rFonts w:ascii="Arial" w:hAnsi="Arial" w:cs="Arial"/>
                <w:color w:val="0066FF"/>
                <w:lang w:val="en-GB"/>
              </w:rPr>
              <w:t>…………………………………………………………………….</w:t>
            </w:r>
          </w:p>
          <w:p w:rsidR="00447964" w:rsidRDefault="00447964" w:rsidP="00447964">
            <w:pPr>
              <w:widowControl w:val="0"/>
              <w:rPr>
                <w:rFonts w:ascii="Arial" w:hAnsi="Arial" w:cs="Arial"/>
                <w:color w:val="0066FF"/>
                <w:lang w:val="en-GB"/>
              </w:rPr>
            </w:pPr>
          </w:p>
          <w:p w:rsidR="00447964" w:rsidRDefault="004A286D" w:rsidP="00447964">
            <w:pPr>
              <w:widowControl w:val="0"/>
              <w:rPr>
                <w:rFonts w:ascii="Arial" w:hAnsi="Arial" w:cs="Arial"/>
                <w:color w:val="0066FF"/>
                <w:lang w:val="en-GB"/>
              </w:rPr>
            </w:pPr>
            <w:r>
              <w:rPr>
                <w:rFonts w:ascii="Arial" w:hAnsi="Arial" w:cs="Arial"/>
                <w:color w:val="0066FF"/>
                <w:lang w:val="en-GB"/>
              </w:rPr>
              <w:t>PARENT OF CHILDS Name:…………………………………</w:t>
            </w:r>
          </w:p>
          <w:p w:rsidR="00447964" w:rsidRDefault="00447964" w:rsidP="00447964">
            <w:pPr>
              <w:widowControl w:val="0"/>
              <w:rPr>
                <w:rFonts w:ascii="Arial" w:hAnsi="Arial" w:cs="Arial"/>
                <w:color w:val="0066FF"/>
                <w:lang w:val="en-GB"/>
              </w:rPr>
            </w:pPr>
          </w:p>
          <w:p w:rsidR="00447964" w:rsidRDefault="00BE0592" w:rsidP="00447964">
            <w:pPr>
              <w:widowControl w:val="0"/>
              <w:rPr>
                <w:rFonts w:ascii="Arial" w:hAnsi="Arial" w:cs="Arial"/>
                <w:color w:val="0066FF"/>
                <w:lang w:val="en-GB"/>
              </w:rPr>
            </w:pPr>
            <w:r>
              <w:rPr>
                <w:rFonts w:ascii="Arial" w:hAnsi="Arial" w:cs="Arial"/>
                <w:color w:val="0066FF"/>
                <w:lang w:val="en-GB"/>
              </w:rPr>
              <w:t>WILL</w:t>
            </w:r>
            <w:r w:rsidR="00447964">
              <w:rPr>
                <w:rFonts w:ascii="Arial" w:hAnsi="Arial" w:cs="Arial"/>
                <w:color w:val="0066FF"/>
                <w:lang w:val="en-GB"/>
              </w:rPr>
              <w:t xml:space="preserve"> be attending the ‘</w:t>
            </w:r>
            <w:r w:rsidR="004A286D">
              <w:rPr>
                <w:rFonts w:ascii="Arial" w:hAnsi="Arial" w:cs="Arial"/>
                <w:color w:val="0066FF"/>
                <w:lang w:val="en-GB"/>
              </w:rPr>
              <w:t>Toilet Training</w:t>
            </w:r>
            <w:r w:rsidR="00447964">
              <w:rPr>
                <w:rFonts w:ascii="Arial" w:hAnsi="Arial" w:cs="Arial"/>
                <w:color w:val="0066FF"/>
                <w:lang w:val="en-GB"/>
              </w:rPr>
              <w:t>’</w:t>
            </w:r>
            <w:r w:rsidR="00911F77">
              <w:rPr>
                <w:rFonts w:ascii="Arial" w:hAnsi="Arial" w:cs="Arial"/>
                <w:color w:val="0066FF"/>
                <w:lang w:val="en-GB"/>
              </w:rPr>
              <w:t xml:space="preserve"> on 29</w:t>
            </w:r>
            <w:r w:rsidR="00911F77" w:rsidRPr="00911F77">
              <w:rPr>
                <w:rFonts w:ascii="Arial" w:hAnsi="Arial" w:cs="Arial"/>
                <w:color w:val="0066FF"/>
                <w:vertAlign w:val="superscript"/>
                <w:lang w:val="en-GB"/>
              </w:rPr>
              <w:t>th</w:t>
            </w:r>
            <w:r w:rsidR="00911F77">
              <w:rPr>
                <w:rFonts w:ascii="Arial" w:hAnsi="Arial" w:cs="Arial"/>
                <w:color w:val="0066FF"/>
                <w:lang w:val="en-GB"/>
              </w:rPr>
              <w:t xml:space="preserve"> January</w:t>
            </w:r>
            <w:r w:rsidR="00447964">
              <w:rPr>
                <w:rFonts w:ascii="Arial" w:hAnsi="Arial" w:cs="Arial"/>
                <w:color w:val="0066FF"/>
                <w:lang w:val="en-GB"/>
              </w:rPr>
              <w:t xml:space="preserve"> </w:t>
            </w:r>
          </w:p>
          <w:p w:rsidR="00447964" w:rsidRDefault="008912A3" w:rsidP="00447964">
            <w:pPr>
              <w:widowControl w:val="0"/>
              <w:rPr>
                <w:rFonts w:ascii="Arial" w:hAnsi="Arial" w:cs="Arial"/>
                <w:color w:val="0066FF"/>
                <w:lang w:val="en-GB"/>
              </w:rPr>
            </w:pPr>
            <w:r>
              <w:rPr>
                <w:rFonts w:ascii="Arial" w:hAnsi="Arial" w:cs="Arial"/>
                <w:color w:val="0066FF"/>
                <w:lang w:val="en-GB"/>
              </w:rPr>
              <w:t>at 9:30a</w:t>
            </w:r>
            <w:r w:rsidR="00EA353C">
              <w:rPr>
                <w:rFonts w:ascii="Arial" w:hAnsi="Arial" w:cs="Arial"/>
                <w:color w:val="0066FF"/>
                <w:lang w:val="en-GB"/>
              </w:rPr>
              <w:t>m</w:t>
            </w:r>
            <w:r w:rsidR="00493B6F">
              <w:rPr>
                <w:rFonts w:ascii="Arial" w:hAnsi="Arial" w:cs="Arial"/>
                <w:color w:val="0066FF"/>
                <w:lang w:val="en-GB"/>
              </w:rPr>
              <w:t xml:space="preserve"> </w:t>
            </w:r>
            <w:r w:rsidR="00911F77">
              <w:rPr>
                <w:rFonts w:ascii="Arial" w:hAnsi="Arial" w:cs="Arial"/>
                <w:color w:val="0066FF"/>
                <w:lang w:val="en-GB"/>
              </w:rPr>
              <w:t>or 31</w:t>
            </w:r>
            <w:r w:rsidR="00911F77" w:rsidRPr="00911F77">
              <w:rPr>
                <w:rFonts w:ascii="Arial" w:hAnsi="Arial" w:cs="Arial"/>
                <w:color w:val="0066FF"/>
                <w:vertAlign w:val="superscript"/>
                <w:lang w:val="en-GB"/>
              </w:rPr>
              <w:t>st</w:t>
            </w:r>
            <w:r w:rsidR="00911F77">
              <w:rPr>
                <w:rFonts w:ascii="Arial" w:hAnsi="Arial" w:cs="Arial"/>
                <w:color w:val="0066FF"/>
                <w:lang w:val="en-GB"/>
              </w:rPr>
              <w:t xml:space="preserve"> January 1:15pm (please delete) </w:t>
            </w: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color w:val="0066FF"/>
                <w:lang w:val="en-GB"/>
              </w:rPr>
            </w:pP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color w:val="0066FF"/>
                <w:lang w:val="en-GB"/>
              </w:rPr>
            </w:pPr>
            <w:r>
              <w:rPr>
                <w:rFonts w:ascii="Arial" w:hAnsi="Arial" w:cs="Arial"/>
                <w:b/>
                <w:bCs w:val="0"/>
                <w:color w:val="0066FF"/>
                <w:lang w:val="en-GB"/>
              </w:rPr>
              <w:t> </w:t>
            </w: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447964" w:rsidRDefault="00447964" w:rsidP="00447964">
            <w:pPr>
              <w:widowControl w:val="0"/>
              <w:jc w:val="center"/>
              <w:rPr>
                <w:rFonts w:ascii="Arial" w:hAnsi="Arial" w:cs="Arial"/>
                <w:b/>
                <w:bCs w:val="0"/>
                <w:color w:val="0066FF"/>
                <w:lang w:val="en-GB"/>
              </w:rPr>
            </w:pPr>
          </w:p>
          <w:p w:rsidR="00880783" w:rsidRPr="00AA4794" w:rsidRDefault="00880783" w:rsidP="002A7BB5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4A286D" w:rsidP="005C61E4">
            <w:pPr>
              <w:pStyle w:val="Heading2"/>
              <w:outlineLvl w:val="1"/>
            </w:pPr>
            <w:r>
              <w:t>Discuss strategies</w:t>
            </w:r>
          </w:p>
          <w:p w:rsidR="005C61E4" w:rsidRPr="00AA4794" w:rsidRDefault="00911F7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DAA989A1D7D4B33AB303650AD53E1E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A286D" w:rsidP="005C61E4">
            <w:pPr>
              <w:pStyle w:val="Heading2"/>
              <w:outlineLvl w:val="1"/>
            </w:pPr>
            <w:r>
              <w:t>Support</w:t>
            </w:r>
            <w:r w:rsidR="00C62A60">
              <w:t xml:space="preserve"> you</w:t>
            </w:r>
          </w:p>
          <w:p w:rsidR="005C61E4" w:rsidRPr="00AA4794" w:rsidRDefault="00911F7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157935EEAD254AEAA5BEDFB6E9C24BE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2A7BB5" w:rsidP="005C61E4">
            <w:pPr>
              <w:pStyle w:val="Heading2"/>
              <w:outlineLvl w:val="1"/>
            </w:pPr>
            <w:r>
              <w:t>Ask questions</w:t>
            </w:r>
          </w:p>
          <w:p w:rsidR="005C61E4" w:rsidRPr="00AA4794" w:rsidRDefault="00911F7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3BE96FFF298044DDB26A47483FBA72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2A7BB5" w:rsidP="005C61E4">
            <w:pPr>
              <w:pStyle w:val="Heading2"/>
              <w:outlineLvl w:val="1"/>
            </w:pPr>
            <w:r>
              <w:t>Tea and coffee</w:t>
            </w:r>
          </w:p>
          <w:p w:rsidR="005C61E4" w:rsidRPr="00AA4794" w:rsidRDefault="00911F7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DC8A18518BA4D9FB9F0E5ADAE3F3C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Default="00BE0592" w:rsidP="005C61E4">
            <w:pPr>
              <w:pStyle w:val="Heading2"/>
              <w:outlineLvl w:val="1"/>
            </w:pPr>
            <w:r>
              <w:t xml:space="preserve">Contact: </w:t>
            </w:r>
            <w:r w:rsidR="002A7BB5">
              <w:t>Clare Jenkins</w:t>
            </w:r>
          </w:p>
          <w:p w:rsidR="00447964" w:rsidRDefault="00447964" w:rsidP="0058386A">
            <w:pPr>
              <w:pStyle w:val="Heading2"/>
              <w:ind w:left="0"/>
              <w:outlineLvl w:val="1"/>
            </w:pPr>
            <w:r>
              <w:t xml:space="preserve">PLEASE let me </w:t>
            </w:r>
            <w:r w:rsidR="0058386A">
              <w:t xml:space="preserve">          </w:t>
            </w:r>
            <w:r>
              <w:t>know if you can attend by sending reply slip</w:t>
            </w:r>
            <w:r w:rsidR="00BE0592">
              <w:t xml:space="preserve"> below</w:t>
            </w:r>
            <w:r>
              <w:t>.</w:t>
            </w:r>
          </w:p>
          <w:p w:rsidR="002A7BB5" w:rsidRPr="00AA4794" w:rsidRDefault="002A7BB5" w:rsidP="002A7BB5">
            <w:pPr>
              <w:pStyle w:val="Heading2"/>
              <w:ind w:left="0"/>
              <w:jc w:val="left"/>
              <w:outlineLvl w:val="1"/>
            </w:pPr>
          </w:p>
          <w:p w:rsidR="005C61E4" w:rsidRPr="00AA4794" w:rsidRDefault="00447964" w:rsidP="005C61E4">
            <w:pPr>
              <w:pStyle w:val="Heading3"/>
              <w:outlineLvl w:val="2"/>
            </w:pPr>
            <w:r>
              <w:t xml:space="preserve">AT: </w:t>
            </w:r>
            <w:r w:rsidR="002A7BB5">
              <w:t>Lindon Bennett School</w:t>
            </w:r>
          </w:p>
          <w:p w:rsidR="00493B6F" w:rsidRDefault="00493B6F" w:rsidP="00447964">
            <w:pPr>
              <w:pStyle w:val="ContactInfo"/>
              <w:spacing w:line="312" w:lineRule="auto"/>
            </w:pPr>
            <w:r>
              <w:t>Main Street,</w:t>
            </w:r>
          </w:p>
          <w:p w:rsidR="00493B6F" w:rsidRDefault="00493B6F" w:rsidP="00447964">
            <w:pPr>
              <w:pStyle w:val="ContactInfo"/>
              <w:spacing w:line="312" w:lineRule="auto"/>
            </w:pPr>
            <w:r>
              <w:t xml:space="preserve"> Hanworth</w:t>
            </w:r>
          </w:p>
          <w:p w:rsidR="005C61E4" w:rsidRPr="00AA4794" w:rsidRDefault="005C61E4" w:rsidP="00447964">
            <w:pPr>
              <w:pStyle w:val="ContactInfo"/>
              <w:spacing w:line="312" w:lineRule="auto"/>
              <w:ind w:left="0"/>
              <w:jc w:val="left"/>
            </w:pPr>
          </w:p>
          <w:p w:rsidR="005C61E4" w:rsidRPr="00AA4794" w:rsidRDefault="005C61E4" w:rsidP="00447964">
            <w:pPr>
              <w:pStyle w:val="ContactInfo"/>
              <w:spacing w:line="312" w:lineRule="auto"/>
            </w:pPr>
            <w:bookmarkStart w:id="0" w:name="_GoBack"/>
            <w:bookmarkEnd w:id="0"/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58" w:rsidRDefault="009D2F58" w:rsidP="005F5D5F">
      <w:pPr>
        <w:spacing w:after="0" w:line="240" w:lineRule="auto"/>
      </w:pPr>
      <w:r>
        <w:separator/>
      </w:r>
    </w:p>
  </w:endnote>
  <w:endnote w:type="continuationSeparator" w:id="0">
    <w:p w:rsidR="009D2F58" w:rsidRDefault="009D2F58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58" w:rsidRDefault="009D2F58" w:rsidP="005F5D5F">
      <w:pPr>
        <w:spacing w:after="0" w:line="240" w:lineRule="auto"/>
      </w:pPr>
      <w:r>
        <w:separator/>
      </w:r>
    </w:p>
  </w:footnote>
  <w:footnote w:type="continuationSeparator" w:id="0">
    <w:p w:rsidR="009D2F58" w:rsidRDefault="009D2F58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60"/>
    <w:rsid w:val="000168C0"/>
    <w:rsid w:val="000427C6"/>
    <w:rsid w:val="00076F31"/>
    <w:rsid w:val="00086030"/>
    <w:rsid w:val="00171CDD"/>
    <w:rsid w:val="00175521"/>
    <w:rsid w:val="00181FB9"/>
    <w:rsid w:val="00251739"/>
    <w:rsid w:val="00261A78"/>
    <w:rsid w:val="002A7BB5"/>
    <w:rsid w:val="00364107"/>
    <w:rsid w:val="00366B7A"/>
    <w:rsid w:val="003B6A17"/>
    <w:rsid w:val="003F5451"/>
    <w:rsid w:val="00411532"/>
    <w:rsid w:val="00447964"/>
    <w:rsid w:val="00493B6F"/>
    <w:rsid w:val="004A286D"/>
    <w:rsid w:val="005222EE"/>
    <w:rsid w:val="00541BB3"/>
    <w:rsid w:val="00544732"/>
    <w:rsid w:val="0058386A"/>
    <w:rsid w:val="005A69E2"/>
    <w:rsid w:val="005C61E4"/>
    <w:rsid w:val="005F5D5F"/>
    <w:rsid w:val="00665EA1"/>
    <w:rsid w:val="006E5B0F"/>
    <w:rsid w:val="0079199F"/>
    <w:rsid w:val="007B5354"/>
    <w:rsid w:val="00837654"/>
    <w:rsid w:val="00880783"/>
    <w:rsid w:val="008912A3"/>
    <w:rsid w:val="008B5772"/>
    <w:rsid w:val="008C031F"/>
    <w:rsid w:val="008C1756"/>
    <w:rsid w:val="008D17FF"/>
    <w:rsid w:val="008E49C3"/>
    <w:rsid w:val="008F6C52"/>
    <w:rsid w:val="00911F77"/>
    <w:rsid w:val="009141C6"/>
    <w:rsid w:val="00952650"/>
    <w:rsid w:val="009D2F58"/>
    <w:rsid w:val="00A03450"/>
    <w:rsid w:val="00A97C88"/>
    <w:rsid w:val="00AA4794"/>
    <w:rsid w:val="00AB3068"/>
    <w:rsid w:val="00AB58F4"/>
    <w:rsid w:val="00AD015E"/>
    <w:rsid w:val="00AF32DC"/>
    <w:rsid w:val="00B46A60"/>
    <w:rsid w:val="00BC6ED1"/>
    <w:rsid w:val="00BE0592"/>
    <w:rsid w:val="00C57F20"/>
    <w:rsid w:val="00C62A60"/>
    <w:rsid w:val="00D16845"/>
    <w:rsid w:val="00D56FBE"/>
    <w:rsid w:val="00D751DD"/>
    <w:rsid w:val="00DD5D48"/>
    <w:rsid w:val="00E3564F"/>
    <w:rsid w:val="00EA353C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3D7AE58"/>
  <w15:chartTrackingRefBased/>
  <w15:docId w15:val="{4A5C0D26-5309-46C2-8E36-A73D5223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donbennettschoo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nkins25.313\Documents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A989A1D7D4B33AB303650AD53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0A4D-12E8-4B4C-BAB7-F0E6FEE2D6BB}"/>
      </w:docPartPr>
      <w:docPartBody>
        <w:p w:rsidR="003365EE" w:rsidRDefault="004019F9">
          <w:pPr>
            <w:pStyle w:val="CDAA989A1D7D4B33AB303650AD53E1EF"/>
          </w:pPr>
          <w:r w:rsidRPr="00AA4794">
            <w:t>────</w:t>
          </w:r>
        </w:p>
      </w:docPartBody>
    </w:docPart>
    <w:docPart>
      <w:docPartPr>
        <w:name w:val="157935EEAD254AEAA5BEDFB6E9C2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ECF30-B815-4585-93D2-C716D4D1FF88}"/>
      </w:docPartPr>
      <w:docPartBody>
        <w:p w:rsidR="003365EE" w:rsidRDefault="004019F9">
          <w:pPr>
            <w:pStyle w:val="157935EEAD254AEAA5BEDFB6E9C24BEC"/>
          </w:pPr>
          <w:r w:rsidRPr="00AA4794">
            <w:t>────</w:t>
          </w:r>
        </w:p>
      </w:docPartBody>
    </w:docPart>
    <w:docPart>
      <w:docPartPr>
        <w:name w:val="3BE96FFF298044DDB26A47483FB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5D68-F98F-449E-9071-DE8568A325A5}"/>
      </w:docPartPr>
      <w:docPartBody>
        <w:p w:rsidR="003365EE" w:rsidRDefault="004019F9">
          <w:pPr>
            <w:pStyle w:val="3BE96FFF298044DDB26A47483FBA72A4"/>
          </w:pPr>
          <w:r w:rsidRPr="00AA4794">
            <w:t>────</w:t>
          </w:r>
        </w:p>
      </w:docPartBody>
    </w:docPart>
    <w:docPart>
      <w:docPartPr>
        <w:name w:val="9DC8A18518BA4D9FB9F0E5ADAE3F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0738-FA8A-4017-ADCB-DCA30892C61D}"/>
      </w:docPartPr>
      <w:docPartBody>
        <w:p w:rsidR="003365EE" w:rsidRDefault="004019F9">
          <w:pPr>
            <w:pStyle w:val="9DC8A18518BA4D9FB9F0E5ADAE3F3C4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F9"/>
    <w:rsid w:val="003365EE"/>
    <w:rsid w:val="004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A989A1D7D4B33AB303650AD53E1EF">
    <w:name w:val="CDAA989A1D7D4B33AB303650AD53E1EF"/>
  </w:style>
  <w:style w:type="paragraph" w:customStyle="1" w:styleId="157935EEAD254AEAA5BEDFB6E9C24BEC">
    <w:name w:val="157935EEAD254AEAA5BEDFB6E9C24BEC"/>
  </w:style>
  <w:style w:type="paragraph" w:customStyle="1" w:styleId="3BE96FFF298044DDB26A47483FBA72A4">
    <w:name w:val="3BE96FFF298044DDB26A47483FBA72A4"/>
  </w:style>
  <w:style w:type="paragraph" w:customStyle="1" w:styleId="9DC8A18518BA4D9FB9F0E5ADAE3F3C4D">
    <w:name w:val="9DC8A18518BA4D9FB9F0E5ADAE3F3C4D"/>
  </w:style>
  <w:style w:type="paragraph" w:customStyle="1" w:styleId="0551AB81D886486C836F64F4C0F754DD">
    <w:name w:val="0551AB81D886486C836F64F4C0F75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5FA31-4A0C-49FC-AD90-22972653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Jenkins</dc:creator>
  <cp:keywords/>
  <dc:description/>
  <cp:lastModifiedBy>Clare Jenkins</cp:lastModifiedBy>
  <cp:revision>5</cp:revision>
  <cp:lastPrinted>2018-01-08T12:49:00Z</cp:lastPrinted>
  <dcterms:created xsi:type="dcterms:W3CDTF">2018-01-08T13:13:00Z</dcterms:created>
  <dcterms:modified xsi:type="dcterms:W3CDTF">2019-01-03T15:48:00Z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