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EA" w:rsidRPr="00FA5DCA" w:rsidRDefault="003B19C8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-285750</wp:posOffset>
                </wp:positionV>
                <wp:extent cx="3077210" cy="19945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5DE9" w:rsidRPr="00EB78A2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66FF"/>
                                <w:sz w:val="32"/>
                                <w:szCs w:val="22"/>
                                <w:lang w:val="en-GB"/>
                              </w:rPr>
                            </w:pPr>
                            <w:r w:rsidRPr="00EB78A2">
                              <w:rPr>
                                <w:rFonts w:ascii="Comic Sans MS" w:hAnsi="Comic Sans MS" w:cs="Arial"/>
                                <w:b/>
                                <w:bCs/>
                                <w:color w:val="0066FF"/>
                                <w:sz w:val="32"/>
                                <w:szCs w:val="22"/>
                                <w:lang w:val="en-GB"/>
                              </w:rPr>
                              <w:t>Lindon Bennett School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Main Street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Hanworth</w:t>
                            </w:r>
                            <w:proofErr w:type="spellEnd"/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Middlesex 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TW13 6ST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Telephone 020 8898 0479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Fax 020 8893 4630</w:t>
                            </w:r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3C1265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 office@lindonbennett.hounslow.sch.uk</w:t>
                            </w:r>
                          </w:p>
                          <w:p w:rsidR="005F5DE9" w:rsidRPr="0025688B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5688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GB"/>
                              </w:rPr>
                              <w:t xml:space="preserve">Website: </w:t>
                            </w:r>
                            <w:hyperlink r:id="rId7" w:history="1">
                              <w:r w:rsidRPr="0025688B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www.lindonbennettschool.co.uk</w:t>
                              </w:r>
                            </w:hyperlink>
                          </w:p>
                          <w:p w:rsidR="005F5DE9" w:rsidRPr="003C1265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C1265"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  <w:t xml:space="preserve">Clare Longhurst, </w:t>
                            </w:r>
                            <w:proofErr w:type="spellStart"/>
                            <w:r w:rsidRPr="003C1265">
                              <w:rPr>
                                <w:rFonts w:asciiTheme="minorHAnsi" w:hAnsiTheme="minorHAnsi" w:cs="Arial"/>
                                <w:color w:val="0066FF"/>
                                <w:sz w:val="22"/>
                                <w:szCs w:val="22"/>
                                <w:lang w:val="en-GB"/>
                              </w:rPr>
                              <w:t>Headteacher</w:t>
                            </w:r>
                            <w:proofErr w:type="spellEnd"/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  <w:t> </w:t>
                            </w: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F5DE9" w:rsidRDefault="005F5DE9" w:rsidP="00942A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25pt;margin-top:-22.5pt;width:242.3pt;height:15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apDAMAALc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5F5DE9" w:rsidRPr="00EB78A2" w:rsidRDefault="005F5DE9" w:rsidP="00942AEA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66FF"/>
                          <w:sz w:val="32"/>
                          <w:szCs w:val="22"/>
                          <w:lang w:val="en-GB"/>
                        </w:rPr>
                      </w:pPr>
                      <w:r w:rsidRPr="00EB78A2">
                        <w:rPr>
                          <w:rFonts w:ascii="Comic Sans MS" w:hAnsi="Comic Sans MS" w:cs="Arial"/>
                          <w:b/>
                          <w:bCs/>
                          <w:color w:val="0066FF"/>
                          <w:sz w:val="32"/>
                          <w:szCs w:val="22"/>
                          <w:lang w:val="en-GB"/>
                        </w:rPr>
                        <w:t>Lindon Bennett School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Main Street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Hanworth</w:t>
                      </w:r>
                      <w:proofErr w:type="spellEnd"/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Middlesex 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TW13 6ST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Telephone 020 8898 0479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Fax 020 8893 4630</w:t>
                      </w:r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Email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r w:rsidRPr="003C1265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 office@lindonbennett.hounslow.sch.uk</w:t>
                      </w:r>
                    </w:p>
                    <w:p w:rsidR="005F5DE9" w:rsidRPr="0025688B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</w:pPr>
                      <w:r w:rsidRPr="0025688B">
                        <w:rPr>
                          <w:rFonts w:asciiTheme="minorHAnsi" w:hAnsiTheme="minorHAnsi" w:cs="Arial"/>
                          <w:sz w:val="22"/>
                          <w:szCs w:val="22"/>
                          <w:lang w:val="en-GB"/>
                        </w:rPr>
                        <w:t xml:space="preserve">Website: </w:t>
                      </w:r>
                      <w:hyperlink r:id="rId8" w:history="1">
                        <w:r w:rsidRPr="0025688B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2"/>
                            <w:szCs w:val="22"/>
                            <w:u w:val="none"/>
                          </w:rPr>
                          <w:t>www.lindonbennettschool.co.uk</w:t>
                        </w:r>
                      </w:hyperlink>
                    </w:p>
                    <w:p w:rsidR="005F5DE9" w:rsidRPr="003C1265" w:rsidRDefault="005F5DE9" w:rsidP="00942AEA">
                      <w:pPr>
                        <w:widowControl w:val="0"/>
                        <w:jc w:val="center"/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</w:pPr>
                      <w:r w:rsidRPr="003C1265"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  <w:t xml:space="preserve">Clare Longhurst, </w:t>
                      </w:r>
                      <w:proofErr w:type="spellStart"/>
                      <w:r w:rsidRPr="003C1265">
                        <w:rPr>
                          <w:rFonts w:asciiTheme="minorHAnsi" w:hAnsiTheme="minorHAnsi" w:cs="Arial"/>
                          <w:color w:val="0066FF"/>
                          <w:sz w:val="22"/>
                          <w:szCs w:val="22"/>
                          <w:lang w:val="en-GB"/>
                        </w:rPr>
                        <w:t>Headteacher</w:t>
                      </w:r>
                      <w:proofErr w:type="spellEnd"/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  <w:t> </w:t>
                      </w: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  <w:p w:rsidR="005F5DE9" w:rsidRDefault="005F5DE9" w:rsidP="00942A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66FF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A" w:rsidRPr="00FA5DCA">
        <w:rPr>
          <w:rFonts w:ascii="Comic Sans MS" w:hAnsi="Comic Sans MS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-167640</wp:posOffset>
            </wp:positionV>
            <wp:extent cx="2876550" cy="1724025"/>
            <wp:effectExtent l="0" t="0" r="0" b="0"/>
            <wp:wrapThrough wrapText="bothSides">
              <wp:wrapPolygon edited="0">
                <wp:start x="8726" y="0"/>
                <wp:lineTo x="8154" y="3819"/>
                <wp:lineTo x="4864" y="4296"/>
                <wp:lineTo x="2289" y="5967"/>
                <wp:lineTo x="2289" y="7638"/>
                <wp:lineTo x="858" y="7876"/>
                <wp:lineTo x="572" y="12411"/>
                <wp:lineTo x="1430" y="15275"/>
                <wp:lineTo x="1287" y="19571"/>
                <wp:lineTo x="2861" y="20765"/>
                <wp:lineTo x="3433" y="20765"/>
                <wp:lineTo x="19168" y="20765"/>
                <wp:lineTo x="19454" y="20287"/>
                <wp:lineTo x="19454" y="19333"/>
                <wp:lineTo x="19311" y="16469"/>
                <wp:lineTo x="19025" y="15275"/>
                <wp:lineTo x="20742" y="15275"/>
                <wp:lineTo x="21028" y="14320"/>
                <wp:lineTo x="20170" y="11456"/>
                <wp:lineTo x="19883" y="8831"/>
                <wp:lineTo x="19597" y="7160"/>
                <wp:lineTo x="16164" y="4057"/>
                <wp:lineTo x="15449" y="3819"/>
                <wp:lineTo x="12731" y="0"/>
                <wp:lineTo x="8726" y="0"/>
              </wp:wrapPolygon>
            </wp:wrapThrough>
            <wp:docPr id="3" name="Picture 3" descr="lb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FF1"/>
                        </a:clrFrom>
                        <a:clrTo>
                          <a:srgbClr val="FEF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942AEA" w:rsidRPr="00FA5DCA" w:rsidRDefault="00942AEA" w:rsidP="00942AEA">
      <w:pPr>
        <w:widowControl w:val="0"/>
        <w:jc w:val="right"/>
        <w:rPr>
          <w:rFonts w:ascii="Comic Sans MS" w:hAnsi="Comic Sans MS"/>
          <w:sz w:val="24"/>
          <w:szCs w:val="24"/>
          <w:lang w:val="en-GB"/>
        </w:rPr>
      </w:pPr>
    </w:p>
    <w:p w:rsidR="005F2F57" w:rsidRDefault="005F2F57" w:rsidP="00F5730C">
      <w:pPr>
        <w:widowControl w:val="0"/>
        <w:rPr>
          <w:rFonts w:ascii="Comic Sans MS" w:hAnsi="Comic Sans MS"/>
          <w:sz w:val="24"/>
          <w:szCs w:val="24"/>
          <w:lang w:val="en-GB"/>
        </w:rPr>
      </w:pPr>
    </w:p>
    <w:p w:rsidR="00DD787C" w:rsidRDefault="00DD787C" w:rsidP="00A55A29">
      <w:pPr>
        <w:rPr>
          <w:rFonts w:ascii="Arial" w:hAnsi="Arial" w:cs="Arial"/>
          <w:sz w:val="24"/>
          <w:szCs w:val="24"/>
        </w:rPr>
      </w:pPr>
    </w:p>
    <w:p w:rsidR="00DD787C" w:rsidRPr="0048043D" w:rsidRDefault="00DD787C" w:rsidP="00DD787C">
      <w:pPr>
        <w:jc w:val="right"/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 xml:space="preserve">  25</w:t>
      </w:r>
      <w:r w:rsidRPr="0048043D">
        <w:rPr>
          <w:rFonts w:ascii="Arial" w:hAnsi="Arial" w:cs="Arial"/>
          <w:sz w:val="28"/>
          <w:szCs w:val="28"/>
          <w:vertAlign w:val="superscript"/>
        </w:rPr>
        <w:t>th</w:t>
      </w:r>
      <w:r w:rsidRPr="0048043D">
        <w:rPr>
          <w:rFonts w:ascii="Arial" w:hAnsi="Arial" w:cs="Arial"/>
          <w:sz w:val="28"/>
          <w:szCs w:val="28"/>
        </w:rPr>
        <w:t xml:space="preserve"> February 2020</w:t>
      </w:r>
    </w:p>
    <w:p w:rsidR="00DD787C" w:rsidRDefault="0048043D" w:rsidP="00DD7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48895</wp:posOffset>
            </wp:positionV>
            <wp:extent cx="1536807" cy="1010503"/>
            <wp:effectExtent l="0" t="0" r="6350" b="0"/>
            <wp:wrapTight wrapText="bothSides">
              <wp:wrapPolygon edited="0">
                <wp:start x="0" y="0"/>
                <wp:lineTo x="0" y="21179"/>
                <wp:lineTo x="21421" y="2117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07" cy="101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48043D" w:rsidRDefault="0048043D" w:rsidP="00DD787C">
      <w:pPr>
        <w:rPr>
          <w:rFonts w:ascii="Arial" w:hAnsi="Arial" w:cs="Arial"/>
          <w:sz w:val="28"/>
          <w:szCs w:val="28"/>
        </w:rPr>
      </w:pPr>
    </w:p>
    <w:p w:rsidR="0048043D" w:rsidRDefault="0048043D" w:rsidP="00DD787C">
      <w:pPr>
        <w:rPr>
          <w:rFonts w:ascii="Arial" w:hAnsi="Arial" w:cs="Arial"/>
          <w:sz w:val="28"/>
          <w:szCs w:val="28"/>
        </w:rPr>
      </w:pPr>
    </w:p>
    <w:p w:rsidR="0048043D" w:rsidRDefault="0048043D" w:rsidP="00DD787C">
      <w:pPr>
        <w:rPr>
          <w:rFonts w:ascii="Arial" w:hAnsi="Arial" w:cs="Arial"/>
          <w:sz w:val="28"/>
          <w:szCs w:val="28"/>
        </w:rPr>
      </w:pPr>
    </w:p>
    <w:p w:rsidR="0048043D" w:rsidRPr="0048043D" w:rsidRDefault="0048043D" w:rsidP="00DD787C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Dear Parents/</w:t>
      </w:r>
      <w:proofErr w:type="spellStart"/>
      <w:r w:rsidRPr="0048043D">
        <w:rPr>
          <w:rFonts w:ascii="Arial" w:hAnsi="Arial" w:cs="Arial"/>
          <w:sz w:val="28"/>
          <w:szCs w:val="28"/>
        </w:rPr>
        <w:t>Carers</w:t>
      </w:r>
      <w:proofErr w:type="spellEnd"/>
    </w:p>
    <w:p w:rsidR="00DD787C" w:rsidRPr="0048043D" w:rsidRDefault="00DD787C" w:rsidP="00DD787C">
      <w:pPr>
        <w:rPr>
          <w:rFonts w:ascii="Arial" w:hAnsi="Arial" w:cs="Arial"/>
          <w:sz w:val="28"/>
          <w:szCs w:val="28"/>
        </w:rPr>
      </w:pP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This year World Book Day is taking place on Thursday 5th March 2020.</w:t>
      </w: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The pupils in EYFS and KS1 will be sharing different stories in their year groups. During the day they will be visiting classes for stories and to experience a range of activities linked to the different books.</w:t>
      </w: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We would like to invite parents/</w:t>
      </w:r>
      <w:proofErr w:type="spellStart"/>
      <w:r w:rsidRPr="0048043D">
        <w:rPr>
          <w:rFonts w:ascii="Arial" w:hAnsi="Arial" w:cs="Arial"/>
          <w:sz w:val="28"/>
          <w:szCs w:val="28"/>
        </w:rPr>
        <w:t>carers</w:t>
      </w:r>
      <w:proofErr w:type="spellEnd"/>
      <w:r w:rsidRPr="0048043D">
        <w:rPr>
          <w:rFonts w:ascii="Arial" w:hAnsi="Arial" w:cs="Arial"/>
          <w:sz w:val="28"/>
          <w:szCs w:val="28"/>
        </w:rPr>
        <w:t xml:space="preserve"> to dress their children as a famous book character for the day and staff at school will be dressing up as book characters too. </w:t>
      </w: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Thank you for your ongoing support.</w:t>
      </w: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</w:p>
    <w:p w:rsidR="0048043D" w:rsidRPr="0048043D" w:rsidRDefault="0048043D" w:rsidP="0048043D">
      <w:pPr>
        <w:rPr>
          <w:rFonts w:ascii="Arial" w:hAnsi="Arial" w:cs="Arial"/>
          <w:sz w:val="28"/>
          <w:szCs w:val="28"/>
        </w:rPr>
      </w:pPr>
      <w:r w:rsidRPr="0048043D">
        <w:rPr>
          <w:rFonts w:ascii="Arial" w:hAnsi="Arial" w:cs="Arial"/>
          <w:sz w:val="28"/>
          <w:szCs w:val="28"/>
        </w:rPr>
        <w:t>Yours sincerely</w:t>
      </w:r>
    </w:p>
    <w:p w:rsidR="00DD787C" w:rsidRPr="0048043D" w:rsidRDefault="00DD787C" w:rsidP="00DD787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787C" w:rsidRPr="0048043D" w:rsidRDefault="00DD787C" w:rsidP="00DD787C">
      <w:pPr>
        <w:rPr>
          <w:rFonts w:ascii="Arial" w:hAnsi="Arial" w:cs="Arial"/>
          <w:sz w:val="28"/>
          <w:szCs w:val="28"/>
        </w:rPr>
      </w:pPr>
    </w:p>
    <w:p w:rsidR="00DD787C" w:rsidRPr="0048043D" w:rsidRDefault="0048043D" w:rsidP="00DD787C">
      <w:pPr>
        <w:rPr>
          <w:rFonts w:ascii="Freestyle Script" w:hAnsi="Freestyle Script" w:cs="Arial"/>
          <w:b/>
          <w:sz w:val="40"/>
          <w:szCs w:val="40"/>
        </w:rPr>
      </w:pPr>
      <w:r w:rsidRPr="0048043D">
        <w:rPr>
          <w:rFonts w:ascii="Freestyle Script" w:hAnsi="Freestyle Script" w:cs="Arial"/>
          <w:sz w:val="40"/>
          <w:szCs w:val="40"/>
        </w:rPr>
        <w:t>Catherine Barker</w:t>
      </w:r>
    </w:p>
    <w:p w:rsidR="00DD787C" w:rsidRPr="0048043D" w:rsidRDefault="00DD787C" w:rsidP="00DD787C">
      <w:pPr>
        <w:rPr>
          <w:rFonts w:ascii="Arial" w:hAnsi="Arial" w:cs="Arial"/>
          <w:sz w:val="28"/>
          <w:szCs w:val="28"/>
        </w:rPr>
      </w:pPr>
    </w:p>
    <w:p w:rsidR="00DD787C" w:rsidRPr="0048043D" w:rsidRDefault="0048043D" w:rsidP="00DD787C">
      <w:pPr>
        <w:rPr>
          <w:rFonts w:ascii="Arial" w:hAnsi="Arial" w:cs="Arial"/>
          <w:b/>
          <w:sz w:val="28"/>
          <w:szCs w:val="28"/>
        </w:rPr>
      </w:pPr>
      <w:r w:rsidRPr="008F4AC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FA64B75" wp14:editId="49A97CA1">
            <wp:simplePos x="0" y="0"/>
            <wp:positionH relativeFrom="column">
              <wp:posOffset>2404110</wp:posOffset>
            </wp:positionH>
            <wp:positionV relativeFrom="paragraph">
              <wp:posOffset>56515</wp:posOffset>
            </wp:positionV>
            <wp:extent cx="24098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15" y="21257"/>
                <wp:lineTo x="21515" y="0"/>
                <wp:lineTo x="0" y="0"/>
              </wp:wrapPolygon>
            </wp:wrapTight>
            <wp:docPr id="8" name="Picture 8" descr="Image result for stor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y 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43D">
        <w:rPr>
          <w:rFonts w:ascii="Arial" w:hAnsi="Arial" w:cs="Arial"/>
          <w:b/>
          <w:sz w:val="28"/>
          <w:szCs w:val="28"/>
        </w:rPr>
        <w:t xml:space="preserve">Catherine Barker </w:t>
      </w:r>
    </w:p>
    <w:p w:rsidR="00DD787C" w:rsidRPr="003E4891" w:rsidRDefault="00DD787C" w:rsidP="00DD787C">
      <w:pPr>
        <w:rPr>
          <w:rFonts w:ascii="Arial" w:hAnsi="Arial" w:cs="Arial"/>
          <w:b/>
          <w:sz w:val="24"/>
          <w:szCs w:val="24"/>
        </w:rPr>
      </w:pPr>
      <w:r w:rsidRPr="0048043D">
        <w:rPr>
          <w:rFonts w:ascii="Arial" w:hAnsi="Arial" w:cs="Arial"/>
          <w:b/>
          <w:sz w:val="28"/>
          <w:szCs w:val="28"/>
        </w:rPr>
        <w:t>KS</w:t>
      </w:r>
      <w:r w:rsidR="0048043D" w:rsidRPr="0048043D">
        <w:rPr>
          <w:rFonts w:ascii="Arial" w:hAnsi="Arial" w:cs="Arial"/>
          <w:b/>
          <w:sz w:val="28"/>
          <w:szCs w:val="28"/>
        </w:rPr>
        <w:t>1</w:t>
      </w:r>
      <w:r w:rsidRPr="0048043D">
        <w:rPr>
          <w:rFonts w:ascii="Arial" w:hAnsi="Arial" w:cs="Arial"/>
          <w:b/>
          <w:sz w:val="28"/>
          <w:szCs w:val="28"/>
        </w:rPr>
        <w:t xml:space="preserve"> Team Leader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787C" w:rsidRDefault="00DD787C" w:rsidP="00DD787C">
      <w:pPr>
        <w:rPr>
          <w:rFonts w:ascii="Arial" w:hAnsi="Arial" w:cs="Arial"/>
          <w:sz w:val="24"/>
          <w:szCs w:val="24"/>
        </w:rPr>
      </w:pPr>
    </w:p>
    <w:p w:rsidR="00A55A29" w:rsidRPr="00A55A29" w:rsidRDefault="00A55A29" w:rsidP="00A55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DF6B77">
        <w:rPr>
          <w:rFonts w:ascii="Arial" w:hAnsi="Arial" w:cs="Arial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Pr="00A55A29">
        <w:rPr>
          <w:rFonts w:ascii="Arial" w:hAnsi="Arial" w:cs="Arial"/>
          <w:sz w:val="24"/>
          <w:szCs w:val="24"/>
        </w:rPr>
        <w:tab/>
      </w:r>
      <w:r w:rsidR="00DD787C">
        <w:rPr>
          <w:rFonts w:ascii="Arial" w:hAnsi="Arial" w:cs="Arial"/>
          <w:sz w:val="22"/>
          <w:szCs w:val="22"/>
        </w:rPr>
        <w:t xml:space="preserve"> </w:t>
      </w:r>
    </w:p>
    <w:sectPr w:rsidR="00A55A29" w:rsidRPr="00A55A29" w:rsidSect="00E12392">
      <w:footerReference w:type="default" r:id="rId12"/>
      <w:pgSz w:w="11907" w:h="16839" w:code="9"/>
      <w:pgMar w:top="1134" w:right="1134" w:bottom="1134" w:left="1134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E9" w:rsidRDefault="005F5DE9" w:rsidP="00942AEA">
      <w:r>
        <w:separator/>
      </w:r>
    </w:p>
  </w:endnote>
  <w:endnote w:type="continuationSeparator" w:id="0">
    <w:p w:rsidR="005F5DE9" w:rsidRDefault="005F5DE9" w:rsidP="009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9" w:rsidRDefault="0048043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margin-left:139.7pt;margin-top:-.55pt;width:46.15pt;height:46.15pt;z-index:-251657216;mso-position-horizontal-relative:text;mso-position-vertical-relative:text;mso-width-relative:page;mso-height-relative:page" wrapcoords="-400 0 -400 21200 21600 21200 21600 0 -400 0">
          <v:imagedata r:id="rId1" o:title="SG-L1-3-mark-bronze-2018-19 (1)"/>
          <w10:wrap type="tight"/>
        </v:shape>
      </w:pict>
    </w:r>
    <w:r w:rsidR="00844A6C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-5454</wp:posOffset>
          </wp:positionH>
          <wp:positionV relativeFrom="paragraph">
            <wp:posOffset>8255</wp:posOffset>
          </wp:positionV>
          <wp:extent cx="982980" cy="509905"/>
          <wp:effectExtent l="0" t="0" r="7620" b="4445"/>
          <wp:wrapTight wrapText="bothSides">
            <wp:wrapPolygon edited="0">
              <wp:start x="0" y="0"/>
              <wp:lineTo x="0" y="20981"/>
              <wp:lineTo x="21349" y="20981"/>
              <wp:lineTo x="213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usic-Mark-logo-school-member-right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2530" type="#_x0000_t75" style="position:absolute;margin-left:241.4pt;margin-top:.55pt;width:71.55pt;height:36.25pt;z-index:-251655168;mso-position-horizontal-relative:text;mso-position-vertical-relative:text" wrapcoords="-179 0 -179 21246 21600 21246 21600 0 -179 0">
          <v:imagedata r:id="rId3" o:title="Ofsted good school 2018"/>
          <w10:wrap type="tight"/>
        </v:shape>
      </w:pict>
    </w:r>
    <w:r w:rsidR="00AC6482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4765936</wp:posOffset>
          </wp:positionH>
          <wp:positionV relativeFrom="paragraph">
            <wp:posOffset>46990</wp:posOffset>
          </wp:positionV>
          <wp:extent cx="1298575" cy="303530"/>
          <wp:effectExtent l="0" t="0" r="0" b="1270"/>
          <wp:wrapThrough wrapText="bothSides">
            <wp:wrapPolygon edited="0">
              <wp:start x="0" y="0"/>
              <wp:lineTo x="0" y="20335"/>
              <wp:lineTo x="21230" y="20335"/>
              <wp:lineTo x="21230" y="0"/>
              <wp:lineTo x="0" y="0"/>
            </wp:wrapPolygon>
          </wp:wrapThrough>
          <wp:docPr id="1" name="Picture 4" descr="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98575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DE9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E9" w:rsidRDefault="005F5DE9" w:rsidP="00942AEA">
      <w:r>
        <w:separator/>
      </w:r>
    </w:p>
  </w:footnote>
  <w:footnote w:type="continuationSeparator" w:id="0">
    <w:p w:rsidR="005F5DE9" w:rsidRDefault="005F5DE9" w:rsidP="009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B89"/>
    <w:multiLevelType w:val="hybridMultilevel"/>
    <w:tmpl w:val="A51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52D"/>
    <w:multiLevelType w:val="hybridMultilevel"/>
    <w:tmpl w:val="4AD8C4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D"/>
    <w:rsid w:val="0001640D"/>
    <w:rsid w:val="00032743"/>
    <w:rsid w:val="00063430"/>
    <w:rsid w:val="00067880"/>
    <w:rsid w:val="000848C7"/>
    <w:rsid w:val="000A2B84"/>
    <w:rsid w:val="000A5A8B"/>
    <w:rsid w:val="000C275A"/>
    <w:rsid w:val="0011101C"/>
    <w:rsid w:val="00161D58"/>
    <w:rsid w:val="00181D2B"/>
    <w:rsid w:val="001C42A1"/>
    <w:rsid w:val="001C579C"/>
    <w:rsid w:val="001E2616"/>
    <w:rsid w:val="001F194C"/>
    <w:rsid w:val="002308A9"/>
    <w:rsid w:val="00246876"/>
    <w:rsid w:val="0025688B"/>
    <w:rsid w:val="002836E1"/>
    <w:rsid w:val="002A25C2"/>
    <w:rsid w:val="002B2BDD"/>
    <w:rsid w:val="003350C4"/>
    <w:rsid w:val="00365ED7"/>
    <w:rsid w:val="0038407A"/>
    <w:rsid w:val="003A2228"/>
    <w:rsid w:val="003A692B"/>
    <w:rsid w:val="003B19C8"/>
    <w:rsid w:val="003B6518"/>
    <w:rsid w:val="003C1265"/>
    <w:rsid w:val="004002C3"/>
    <w:rsid w:val="00400641"/>
    <w:rsid w:val="00412E81"/>
    <w:rsid w:val="00416B32"/>
    <w:rsid w:val="00464D8C"/>
    <w:rsid w:val="004661AD"/>
    <w:rsid w:val="00470ED5"/>
    <w:rsid w:val="0048043D"/>
    <w:rsid w:val="00485EF8"/>
    <w:rsid w:val="00490F3D"/>
    <w:rsid w:val="004B3D44"/>
    <w:rsid w:val="004F23BC"/>
    <w:rsid w:val="004F6205"/>
    <w:rsid w:val="00557A67"/>
    <w:rsid w:val="00585142"/>
    <w:rsid w:val="005B4908"/>
    <w:rsid w:val="005C0C4F"/>
    <w:rsid w:val="005C3837"/>
    <w:rsid w:val="005C563F"/>
    <w:rsid w:val="005E0A82"/>
    <w:rsid w:val="005F2F57"/>
    <w:rsid w:val="005F4994"/>
    <w:rsid w:val="005F5DE9"/>
    <w:rsid w:val="00631686"/>
    <w:rsid w:val="006614AC"/>
    <w:rsid w:val="006652AB"/>
    <w:rsid w:val="00713213"/>
    <w:rsid w:val="00734106"/>
    <w:rsid w:val="00735A7C"/>
    <w:rsid w:val="007621D4"/>
    <w:rsid w:val="007672A5"/>
    <w:rsid w:val="007C1015"/>
    <w:rsid w:val="0080257A"/>
    <w:rsid w:val="00844A6C"/>
    <w:rsid w:val="008B58D5"/>
    <w:rsid w:val="008B7D83"/>
    <w:rsid w:val="008E64CE"/>
    <w:rsid w:val="008F6E4E"/>
    <w:rsid w:val="0090771C"/>
    <w:rsid w:val="00912826"/>
    <w:rsid w:val="00921AC4"/>
    <w:rsid w:val="00926FE6"/>
    <w:rsid w:val="00942AEA"/>
    <w:rsid w:val="00956421"/>
    <w:rsid w:val="009D155A"/>
    <w:rsid w:val="009F7B36"/>
    <w:rsid w:val="00A41B37"/>
    <w:rsid w:val="00A55A29"/>
    <w:rsid w:val="00A818C5"/>
    <w:rsid w:val="00AB1E75"/>
    <w:rsid w:val="00AB21BC"/>
    <w:rsid w:val="00AC5707"/>
    <w:rsid w:val="00AC6482"/>
    <w:rsid w:val="00B23751"/>
    <w:rsid w:val="00B263B7"/>
    <w:rsid w:val="00B90836"/>
    <w:rsid w:val="00B918D9"/>
    <w:rsid w:val="00BB4410"/>
    <w:rsid w:val="00BF65D6"/>
    <w:rsid w:val="00C06245"/>
    <w:rsid w:val="00C43D49"/>
    <w:rsid w:val="00C51B5E"/>
    <w:rsid w:val="00C81CAE"/>
    <w:rsid w:val="00CF6320"/>
    <w:rsid w:val="00D015CA"/>
    <w:rsid w:val="00D3671D"/>
    <w:rsid w:val="00D42BEA"/>
    <w:rsid w:val="00D42C71"/>
    <w:rsid w:val="00D43113"/>
    <w:rsid w:val="00D7342B"/>
    <w:rsid w:val="00DD3B68"/>
    <w:rsid w:val="00DD787C"/>
    <w:rsid w:val="00E12392"/>
    <w:rsid w:val="00E72515"/>
    <w:rsid w:val="00EB78A2"/>
    <w:rsid w:val="00EF29DC"/>
    <w:rsid w:val="00F02776"/>
    <w:rsid w:val="00F26278"/>
    <w:rsid w:val="00F426A6"/>
    <w:rsid w:val="00F5730C"/>
    <w:rsid w:val="00F92287"/>
    <w:rsid w:val="00FA5DCA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52ADFBC4"/>
  <w15:docId w15:val="{CCDEFE41-CA6A-47EC-9A7B-3EF1D53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E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E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E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onbennettschoo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donbennettschoo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nghurst4.313\AppData\Local\Microsoft\Windows\Temporary%20Internet%20Files\Content.Outlook\W26D23B6\Headed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Notepaper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</dc:creator>
  <cp:lastModifiedBy>Simone Selway</cp:lastModifiedBy>
  <cp:revision>2</cp:revision>
  <cp:lastPrinted>2015-10-16T09:07:00Z</cp:lastPrinted>
  <dcterms:created xsi:type="dcterms:W3CDTF">2020-02-25T13:59:00Z</dcterms:created>
  <dcterms:modified xsi:type="dcterms:W3CDTF">2020-02-25T13:59:00Z</dcterms:modified>
</cp:coreProperties>
</file>