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EA" w:rsidRPr="00FA5DCA" w:rsidRDefault="003B19C8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-285750</wp:posOffset>
                </wp:positionV>
                <wp:extent cx="3077210" cy="19945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DE9" w:rsidRPr="00EB78A2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66FF"/>
                                <w:sz w:val="32"/>
                                <w:szCs w:val="22"/>
                                <w:lang w:val="en-GB"/>
                              </w:rPr>
                            </w:pPr>
                            <w:r w:rsidRPr="00EB78A2">
                              <w:rPr>
                                <w:rFonts w:ascii="Comic Sans MS" w:hAnsi="Comic Sans MS" w:cs="Arial"/>
                                <w:b/>
                                <w:bCs/>
                                <w:color w:val="0066FF"/>
                                <w:sz w:val="32"/>
                                <w:szCs w:val="22"/>
                                <w:lang w:val="en-GB"/>
                              </w:rPr>
                              <w:t>Lindon Bennett School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Main Street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Hanworth</w:t>
                            </w:r>
                            <w:proofErr w:type="spellEnd"/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Middlesex 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TW13 6ST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Telephone 020 8898 0479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Fax 020 8893 4630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office@lindonbennett.hounslow.sch.uk</w:t>
                            </w:r>
                          </w:p>
                          <w:p w:rsidR="005F5DE9" w:rsidRPr="0025688B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5688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Website: </w:t>
                            </w:r>
                            <w:hyperlink r:id="rId7" w:history="1">
                              <w:r w:rsidRPr="0025688B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www.lindonbennettschool.co.uk</w:t>
                              </w:r>
                            </w:hyperlink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  <w:t xml:space="preserve">Clare Longhurst, </w:t>
                            </w:r>
                            <w:proofErr w:type="spellStart"/>
                            <w:r w:rsidRPr="003C1265"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  <w:t>Headteacher</w:t>
                            </w:r>
                            <w:proofErr w:type="spellEnd"/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5pt;margin-top:-22.5pt;width:242.3pt;height:15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apDAMAALc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5F5DE9" w:rsidRPr="00EB78A2" w:rsidRDefault="005F5DE9" w:rsidP="00942AEA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66FF"/>
                          <w:sz w:val="32"/>
                          <w:szCs w:val="22"/>
                          <w:lang w:val="en-GB"/>
                        </w:rPr>
                      </w:pPr>
                      <w:r w:rsidRPr="00EB78A2">
                        <w:rPr>
                          <w:rFonts w:ascii="Comic Sans MS" w:hAnsi="Comic Sans MS" w:cs="Arial"/>
                          <w:b/>
                          <w:bCs/>
                          <w:color w:val="0066FF"/>
                          <w:sz w:val="32"/>
                          <w:szCs w:val="22"/>
                          <w:lang w:val="en-GB"/>
                        </w:rPr>
                        <w:t>Lindon Bennett School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Main Street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Hanworth</w:t>
                      </w:r>
                      <w:proofErr w:type="spellEnd"/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Middlesex 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TW13 6ST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Telephone 020 8898 0479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Fax 020 8893 4630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Email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 office@lindonbennett.hounslow.sch.uk</w:t>
                      </w:r>
                    </w:p>
                    <w:p w:rsidR="005F5DE9" w:rsidRPr="0025688B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25688B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Website: </w:t>
                      </w:r>
                      <w:hyperlink r:id="rId8" w:history="1">
                        <w:r w:rsidRPr="0025688B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www.lindonbennettschool.co.uk</w:t>
                        </w:r>
                      </w:hyperlink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  <w:t xml:space="preserve">Clare Longhurst, </w:t>
                      </w:r>
                      <w:proofErr w:type="spellStart"/>
                      <w:r w:rsidRPr="003C1265"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  <w:t>Headteacher</w:t>
                      </w:r>
                      <w:proofErr w:type="spellEnd"/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A" w:rsidRPr="00FA5DCA">
        <w:rPr>
          <w:rFonts w:ascii="Comic Sans MS" w:hAnsi="Comic Sans MS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-167640</wp:posOffset>
            </wp:positionV>
            <wp:extent cx="2876550" cy="1724025"/>
            <wp:effectExtent l="0" t="0" r="0" b="0"/>
            <wp:wrapThrough wrapText="bothSides">
              <wp:wrapPolygon edited="0">
                <wp:start x="8726" y="0"/>
                <wp:lineTo x="8154" y="3819"/>
                <wp:lineTo x="4864" y="4296"/>
                <wp:lineTo x="2289" y="5967"/>
                <wp:lineTo x="2289" y="7638"/>
                <wp:lineTo x="858" y="7876"/>
                <wp:lineTo x="572" y="12411"/>
                <wp:lineTo x="1430" y="15275"/>
                <wp:lineTo x="1287" y="19571"/>
                <wp:lineTo x="2861" y="20765"/>
                <wp:lineTo x="3433" y="20765"/>
                <wp:lineTo x="19168" y="20765"/>
                <wp:lineTo x="19454" y="20287"/>
                <wp:lineTo x="19454" y="19333"/>
                <wp:lineTo x="19311" y="16469"/>
                <wp:lineTo x="19025" y="15275"/>
                <wp:lineTo x="20742" y="15275"/>
                <wp:lineTo x="21028" y="14320"/>
                <wp:lineTo x="20170" y="11456"/>
                <wp:lineTo x="19883" y="8831"/>
                <wp:lineTo x="19597" y="7160"/>
                <wp:lineTo x="16164" y="4057"/>
                <wp:lineTo x="15449" y="3819"/>
                <wp:lineTo x="12731" y="0"/>
                <wp:lineTo x="8726" y="0"/>
              </wp:wrapPolygon>
            </wp:wrapThrough>
            <wp:docPr id="3" name="Picture 3" descr="lb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1"/>
                        </a:clrFrom>
                        <a:clrTo>
                          <a:srgbClr val="FEF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5F2F57" w:rsidRDefault="005F2F57" w:rsidP="00F5730C">
      <w:pPr>
        <w:widowControl w:val="0"/>
        <w:rPr>
          <w:rFonts w:ascii="Comic Sans MS" w:hAnsi="Comic Sans MS"/>
          <w:sz w:val="24"/>
          <w:szCs w:val="24"/>
          <w:lang w:val="en-GB"/>
        </w:rPr>
      </w:pPr>
    </w:p>
    <w:p w:rsidR="00DD787C" w:rsidRDefault="00DD787C" w:rsidP="00A55A29">
      <w:pPr>
        <w:rPr>
          <w:rFonts w:ascii="Arial" w:hAnsi="Arial" w:cs="Arial"/>
          <w:sz w:val="24"/>
          <w:szCs w:val="24"/>
        </w:rPr>
      </w:pPr>
    </w:p>
    <w:p w:rsidR="00DD787C" w:rsidRPr="003E4891" w:rsidRDefault="00DD787C" w:rsidP="00DD78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</w:t>
      </w:r>
      <w:r w:rsidRPr="009870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</w:t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752B2A3" wp14:editId="0A9BD183">
            <wp:extent cx="1536807" cy="101050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27" cy="1019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  <w:r w:rsidRPr="00680E79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World Book Day is taking place on </w:t>
      </w:r>
      <w:r>
        <w:rPr>
          <w:rFonts w:ascii="Arial" w:hAnsi="Arial" w:cs="Arial"/>
          <w:b/>
          <w:sz w:val="24"/>
          <w:szCs w:val="24"/>
        </w:rPr>
        <w:t>Thursday 5</w:t>
      </w:r>
      <w:r w:rsidRPr="009870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8701B">
        <w:rPr>
          <w:rFonts w:ascii="Arial" w:hAnsi="Arial" w:cs="Arial"/>
          <w:b/>
          <w:sz w:val="24"/>
          <w:szCs w:val="24"/>
        </w:rPr>
        <w:t xml:space="preserve"> March</w:t>
      </w:r>
      <w:r w:rsidR="00734106">
        <w:rPr>
          <w:rFonts w:ascii="Arial" w:hAnsi="Arial" w:cs="Arial"/>
          <w:b/>
          <w:sz w:val="24"/>
          <w:szCs w:val="24"/>
        </w:rPr>
        <w:t xml:space="preserve"> 2020</w:t>
      </w:r>
      <w:r w:rsidRPr="0098701B">
        <w:rPr>
          <w:rFonts w:ascii="Arial" w:hAnsi="Arial" w:cs="Arial"/>
          <w:b/>
          <w:sz w:val="24"/>
          <w:szCs w:val="24"/>
        </w:rPr>
        <w:t>.</w:t>
      </w:r>
    </w:p>
    <w:p w:rsidR="00DD787C" w:rsidRDefault="00DD787C" w:rsidP="00DD787C">
      <w:pPr>
        <w:jc w:val="both"/>
        <w:rPr>
          <w:rFonts w:ascii="Arial" w:hAnsi="Arial" w:cs="Arial"/>
          <w:b/>
          <w:sz w:val="24"/>
          <w:szCs w:val="24"/>
        </w:rPr>
      </w:pPr>
    </w:p>
    <w:p w:rsidR="00DD787C" w:rsidRDefault="00DD787C" w:rsidP="00DD787C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Stage 2</w:t>
      </w:r>
      <w:r>
        <w:rPr>
          <w:rFonts w:ascii="Arial" w:hAnsi="Arial" w:cs="Arial"/>
          <w:sz w:val="24"/>
          <w:szCs w:val="24"/>
        </w:rPr>
        <w:t xml:space="preserve"> chosen </w:t>
      </w:r>
      <w:r w:rsidRPr="00DD787C">
        <w:rPr>
          <w:rFonts w:ascii="Arial" w:hAnsi="Arial" w:cs="Arial"/>
          <w:color w:val="auto"/>
          <w:sz w:val="24"/>
          <w:szCs w:val="24"/>
        </w:rPr>
        <w:t xml:space="preserve">topic this term is </w:t>
      </w:r>
      <w:r>
        <w:rPr>
          <w:rFonts w:ascii="Arial" w:hAnsi="Arial" w:cs="Arial"/>
          <w:color w:val="auto"/>
          <w:sz w:val="24"/>
          <w:szCs w:val="24"/>
        </w:rPr>
        <w:t>‘</w:t>
      </w:r>
      <w:r w:rsidRPr="00DD787C">
        <w:rPr>
          <w:rFonts w:ascii="Arial" w:hAnsi="Arial" w:cs="Arial"/>
          <w:color w:val="auto"/>
          <w:sz w:val="24"/>
          <w:szCs w:val="24"/>
        </w:rPr>
        <w:t>Superheroes</w:t>
      </w:r>
      <w:r>
        <w:rPr>
          <w:rFonts w:ascii="Arial" w:hAnsi="Arial" w:cs="Arial"/>
          <w:color w:val="auto"/>
          <w:sz w:val="24"/>
          <w:szCs w:val="24"/>
        </w:rPr>
        <w:t>’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DD787C">
        <w:rPr>
          <w:rFonts w:ascii="Arial" w:hAnsi="Arial" w:cs="Arial"/>
          <w:color w:val="auto"/>
          <w:sz w:val="24"/>
          <w:szCs w:val="24"/>
        </w:rPr>
        <w:t>it would be great if those children who have any costumes at</w:t>
      </w:r>
      <w:r w:rsidRPr="00DD787C">
        <w:rPr>
          <w:rFonts w:ascii="Arial" w:hAnsi="Arial" w:cs="Arial"/>
          <w:sz w:val="24"/>
          <w:szCs w:val="24"/>
        </w:rPr>
        <w:t xml:space="preserve"> home came to school wearing them at any time throughout the term</w:t>
      </w:r>
      <w:r>
        <w:rPr>
          <w:rFonts w:ascii="Arial" w:hAnsi="Arial" w:cs="Arial"/>
          <w:sz w:val="24"/>
          <w:szCs w:val="24"/>
        </w:rPr>
        <w:t>.</w:t>
      </w:r>
    </w:p>
    <w:p w:rsidR="00DD787C" w:rsidRDefault="00DD787C" w:rsidP="00DD787C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D787C" w:rsidRDefault="00DD787C" w:rsidP="00DD7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 will have the opportunity to participat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in a variety of exciting interactive stories, in their class and in other settings, before gathering in the hall in the afternoon for a fun assembly.</w:t>
      </w:r>
    </w:p>
    <w:p w:rsidR="00DD787C" w:rsidRDefault="00DD787C" w:rsidP="00DD787C">
      <w:pPr>
        <w:jc w:val="both"/>
        <w:rPr>
          <w:rFonts w:ascii="Arial" w:hAnsi="Arial" w:cs="Arial"/>
          <w:sz w:val="24"/>
          <w:szCs w:val="24"/>
        </w:rPr>
      </w:pPr>
    </w:p>
    <w:p w:rsidR="00DD787C" w:rsidRPr="00680E79" w:rsidRDefault="00DD787C" w:rsidP="00DD787C">
      <w:pPr>
        <w:jc w:val="both"/>
        <w:rPr>
          <w:rFonts w:ascii="Arial" w:hAnsi="Arial" w:cs="Arial"/>
          <w:sz w:val="24"/>
          <w:szCs w:val="24"/>
        </w:rPr>
      </w:pPr>
      <w:r w:rsidRPr="00680E79">
        <w:rPr>
          <w:rFonts w:ascii="Arial" w:hAnsi="Arial" w:cs="Arial"/>
          <w:sz w:val="24"/>
          <w:szCs w:val="24"/>
        </w:rPr>
        <w:t>Thank you for your</w:t>
      </w:r>
      <w:r>
        <w:rPr>
          <w:rFonts w:ascii="Arial" w:hAnsi="Arial" w:cs="Arial"/>
          <w:sz w:val="24"/>
          <w:szCs w:val="24"/>
        </w:rPr>
        <w:t xml:space="preserve"> ongoing</w:t>
      </w:r>
      <w:r w:rsidRPr="00680E79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>.</w:t>
      </w:r>
    </w:p>
    <w:p w:rsidR="00DD787C" w:rsidRPr="003E4891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  <w:r w:rsidRPr="003E4891">
        <w:rPr>
          <w:rFonts w:ascii="Arial" w:hAnsi="Arial" w:cs="Arial"/>
          <w:sz w:val="24"/>
          <w:szCs w:val="24"/>
        </w:rPr>
        <w:t>Yours sincerely</w:t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Pr="00DD787C" w:rsidRDefault="00DD787C" w:rsidP="00DD787C">
      <w:pPr>
        <w:rPr>
          <w:rFonts w:ascii="Freestyle Script" w:hAnsi="Freestyle Script" w:cs="Arial"/>
          <w:b/>
          <w:sz w:val="40"/>
          <w:szCs w:val="40"/>
        </w:rPr>
      </w:pPr>
      <w:r w:rsidRPr="00DD787C">
        <w:rPr>
          <w:rFonts w:ascii="Freestyle Script" w:hAnsi="Freestyle Script" w:cs="Arial"/>
          <w:sz w:val="40"/>
          <w:szCs w:val="40"/>
        </w:rPr>
        <w:t>François Cersosi</w:t>
      </w:r>
      <w:r w:rsidRPr="00DD787C">
        <w:rPr>
          <w:rFonts w:ascii="Freestyle Script" w:hAnsi="Freestyle Script" w:cs="Arial"/>
          <w:b/>
          <w:sz w:val="40"/>
          <w:szCs w:val="40"/>
        </w:rPr>
        <w:t>mo</w:t>
      </w:r>
    </w:p>
    <w:p w:rsidR="00DD787C" w:rsidRPr="00713E50" w:rsidRDefault="00DD787C" w:rsidP="00DD787C">
      <w:pPr>
        <w:rPr>
          <w:rFonts w:ascii="Arial" w:hAnsi="Arial" w:cs="Arial"/>
          <w:sz w:val="24"/>
          <w:szCs w:val="24"/>
        </w:rPr>
      </w:pPr>
    </w:p>
    <w:p w:rsidR="00DD787C" w:rsidRDefault="00DD787C" w:rsidP="00DD7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François Cersosimo</w:t>
      </w:r>
    </w:p>
    <w:p w:rsidR="00DD787C" w:rsidRPr="003E4891" w:rsidRDefault="00DD787C" w:rsidP="00DD7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KS2 Team Leader </w:t>
      </w:r>
      <w:r w:rsidRPr="008F4AC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FA64B75" wp14:editId="49A97CA1">
            <wp:simplePos x="0" y="0"/>
            <wp:positionH relativeFrom="column">
              <wp:posOffset>3413760</wp:posOffset>
            </wp:positionH>
            <wp:positionV relativeFrom="paragraph">
              <wp:posOffset>13970</wp:posOffset>
            </wp:positionV>
            <wp:extent cx="24098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15" y="21257"/>
                <wp:lineTo x="21515" y="0"/>
                <wp:lineTo x="0" y="0"/>
              </wp:wrapPolygon>
            </wp:wrapTight>
            <wp:docPr id="8" name="Picture 8" descr="Image result for stor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y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A55A29" w:rsidRPr="00A55A29" w:rsidRDefault="00A55A29" w:rsidP="00A55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="00DD787C">
        <w:rPr>
          <w:rFonts w:ascii="Arial" w:hAnsi="Arial" w:cs="Arial"/>
          <w:sz w:val="22"/>
          <w:szCs w:val="22"/>
        </w:rPr>
        <w:t xml:space="preserve"> </w:t>
      </w:r>
    </w:p>
    <w:sectPr w:rsidR="00A55A29" w:rsidRPr="00A55A29" w:rsidSect="00E12392">
      <w:footerReference w:type="default" r:id="rId12"/>
      <w:pgSz w:w="11907" w:h="16839" w:code="9"/>
      <w:pgMar w:top="1134" w:right="1134" w:bottom="1134" w:left="1134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E9" w:rsidRDefault="005F5DE9" w:rsidP="00942AEA">
      <w:r>
        <w:separator/>
      </w:r>
    </w:p>
  </w:endnote>
  <w:endnote w:type="continuationSeparator" w:id="0">
    <w:p w:rsidR="005F5DE9" w:rsidRDefault="005F5DE9" w:rsidP="009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9" w:rsidRDefault="0073410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margin-left:139.7pt;margin-top:-.55pt;width:46.15pt;height:46.15pt;z-index:-251657216;mso-position-horizontal-relative:text;mso-position-vertical-relative:text;mso-width-relative:page;mso-height-relative:page" wrapcoords="-400 0 -400 21200 21600 21200 21600 0 -400 0">
          <v:imagedata r:id="rId1" o:title="SG-L1-3-mark-bronze-2018-19 (1)"/>
          <w10:wrap type="tight"/>
        </v:shape>
      </w:pict>
    </w:r>
    <w:r w:rsidR="00844A6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-5454</wp:posOffset>
          </wp:positionH>
          <wp:positionV relativeFrom="paragraph">
            <wp:posOffset>8255</wp:posOffset>
          </wp:positionV>
          <wp:extent cx="982980" cy="509905"/>
          <wp:effectExtent l="0" t="0" r="7620" b="4445"/>
          <wp:wrapTight wrapText="bothSides">
            <wp:wrapPolygon edited="0">
              <wp:start x="0" y="0"/>
              <wp:lineTo x="0" y="20981"/>
              <wp:lineTo x="21349" y="20981"/>
              <wp:lineTo x="213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sic-Mark-logo-school-member-right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2530" type="#_x0000_t75" style="position:absolute;margin-left:241.4pt;margin-top:.55pt;width:71.55pt;height:36.25pt;z-index:-251655168;mso-position-horizontal-relative:text;mso-position-vertical-relative:text" wrapcoords="-179 0 -179 21246 21600 21246 21600 0 -179 0">
          <v:imagedata r:id="rId3" o:title="Ofsted good school 2018"/>
          <w10:wrap type="tight"/>
        </v:shape>
      </w:pict>
    </w:r>
    <w:r w:rsidR="00AC6482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4765936</wp:posOffset>
          </wp:positionH>
          <wp:positionV relativeFrom="paragraph">
            <wp:posOffset>46990</wp:posOffset>
          </wp:positionV>
          <wp:extent cx="1298575" cy="303530"/>
          <wp:effectExtent l="0" t="0" r="0" b="1270"/>
          <wp:wrapThrough wrapText="bothSides">
            <wp:wrapPolygon edited="0">
              <wp:start x="0" y="0"/>
              <wp:lineTo x="0" y="20335"/>
              <wp:lineTo x="21230" y="20335"/>
              <wp:lineTo x="21230" y="0"/>
              <wp:lineTo x="0" y="0"/>
            </wp:wrapPolygon>
          </wp:wrapThrough>
          <wp:docPr id="1" name="Picture 4" descr="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98575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DE9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E9" w:rsidRDefault="005F5DE9" w:rsidP="00942AEA">
      <w:r>
        <w:separator/>
      </w:r>
    </w:p>
  </w:footnote>
  <w:footnote w:type="continuationSeparator" w:id="0">
    <w:p w:rsidR="005F5DE9" w:rsidRDefault="005F5DE9" w:rsidP="009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B89"/>
    <w:multiLevelType w:val="hybridMultilevel"/>
    <w:tmpl w:val="A51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52D"/>
    <w:multiLevelType w:val="hybridMultilevel"/>
    <w:tmpl w:val="4AD8C4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D"/>
    <w:rsid w:val="0001640D"/>
    <w:rsid w:val="00032743"/>
    <w:rsid w:val="00063430"/>
    <w:rsid w:val="00067880"/>
    <w:rsid w:val="000848C7"/>
    <w:rsid w:val="000A2B84"/>
    <w:rsid w:val="000A5A8B"/>
    <w:rsid w:val="000C275A"/>
    <w:rsid w:val="0011101C"/>
    <w:rsid w:val="00161D58"/>
    <w:rsid w:val="00181D2B"/>
    <w:rsid w:val="001C42A1"/>
    <w:rsid w:val="001C579C"/>
    <w:rsid w:val="001E2616"/>
    <w:rsid w:val="001F194C"/>
    <w:rsid w:val="002308A9"/>
    <w:rsid w:val="00246876"/>
    <w:rsid w:val="0025688B"/>
    <w:rsid w:val="002836E1"/>
    <w:rsid w:val="002A25C2"/>
    <w:rsid w:val="002B2BDD"/>
    <w:rsid w:val="003350C4"/>
    <w:rsid w:val="00365ED7"/>
    <w:rsid w:val="0038407A"/>
    <w:rsid w:val="003A2228"/>
    <w:rsid w:val="003A692B"/>
    <w:rsid w:val="003B19C8"/>
    <w:rsid w:val="003B6518"/>
    <w:rsid w:val="003C1265"/>
    <w:rsid w:val="004002C3"/>
    <w:rsid w:val="00400641"/>
    <w:rsid w:val="00412E81"/>
    <w:rsid w:val="00416B32"/>
    <w:rsid w:val="00464D8C"/>
    <w:rsid w:val="004661AD"/>
    <w:rsid w:val="00470ED5"/>
    <w:rsid w:val="00485EF8"/>
    <w:rsid w:val="00490F3D"/>
    <w:rsid w:val="004B3D44"/>
    <w:rsid w:val="004F23BC"/>
    <w:rsid w:val="004F6205"/>
    <w:rsid w:val="00557A67"/>
    <w:rsid w:val="00585142"/>
    <w:rsid w:val="005B4908"/>
    <w:rsid w:val="005C0C4F"/>
    <w:rsid w:val="005C3837"/>
    <w:rsid w:val="005C563F"/>
    <w:rsid w:val="005E0A82"/>
    <w:rsid w:val="005F2F57"/>
    <w:rsid w:val="005F4994"/>
    <w:rsid w:val="005F5DE9"/>
    <w:rsid w:val="00631686"/>
    <w:rsid w:val="006614AC"/>
    <w:rsid w:val="006652AB"/>
    <w:rsid w:val="00713213"/>
    <w:rsid w:val="00734106"/>
    <w:rsid w:val="00735A7C"/>
    <w:rsid w:val="007621D4"/>
    <w:rsid w:val="007672A5"/>
    <w:rsid w:val="007C1015"/>
    <w:rsid w:val="0080257A"/>
    <w:rsid w:val="00844A6C"/>
    <w:rsid w:val="008B58D5"/>
    <w:rsid w:val="008B7D83"/>
    <w:rsid w:val="008E64CE"/>
    <w:rsid w:val="008F6E4E"/>
    <w:rsid w:val="0090771C"/>
    <w:rsid w:val="00912826"/>
    <w:rsid w:val="00921AC4"/>
    <w:rsid w:val="00926FE6"/>
    <w:rsid w:val="00942AEA"/>
    <w:rsid w:val="00956421"/>
    <w:rsid w:val="009D155A"/>
    <w:rsid w:val="009F7B36"/>
    <w:rsid w:val="00A41B37"/>
    <w:rsid w:val="00A55A29"/>
    <w:rsid w:val="00A818C5"/>
    <w:rsid w:val="00AB1E75"/>
    <w:rsid w:val="00AB21BC"/>
    <w:rsid w:val="00AC5707"/>
    <w:rsid w:val="00AC6482"/>
    <w:rsid w:val="00B23751"/>
    <w:rsid w:val="00B263B7"/>
    <w:rsid w:val="00B90836"/>
    <w:rsid w:val="00B918D9"/>
    <w:rsid w:val="00BB4410"/>
    <w:rsid w:val="00BF65D6"/>
    <w:rsid w:val="00C06245"/>
    <w:rsid w:val="00C43D49"/>
    <w:rsid w:val="00C51B5E"/>
    <w:rsid w:val="00C81CAE"/>
    <w:rsid w:val="00CF6320"/>
    <w:rsid w:val="00D015CA"/>
    <w:rsid w:val="00D3671D"/>
    <w:rsid w:val="00D42BEA"/>
    <w:rsid w:val="00D42C71"/>
    <w:rsid w:val="00D43113"/>
    <w:rsid w:val="00D7342B"/>
    <w:rsid w:val="00DD3B68"/>
    <w:rsid w:val="00DD787C"/>
    <w:rsid w:val="00E12392"/>
    <w:rsid w:val="00E72515"/>
    <w:rsid w:val="00EB78A2"/>
    <w:rsid w:val="00EF29DC"/>
    <w:rsid w:val="00F02776"/>
    <w:rsid w:val="00F26278"/>
    <w:rsid w:val="00F426A6"/>
    <w:rsid w:val="00F5730C"/>
    <w:rsid w:val="00F92287"/>
    <w:rsid w:val="00FA5DCA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39E09A5E"/>
  <w15:docId w15:val="{CCDEFE41-CA6A-47EC-9A7B-3EF1D53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E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E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onbennettschoo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donbennettschoo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nghurst4.313\AppData\Local\Microsoft\Windows\Temporary%20Internet%20Files\Content.Outlook\W26D23B6\Headed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Notepaper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</dc:creator>
  <cp:lastModifiedBy>Simone Selway</cp:lastModifiedBy>
  <cp:revision>3</cp:revision>
  <cp:lastPrinted>2015-10-16T09:07:00Z</cp:lastPrinted>
  <dcterms:created xsi:type="dcterms:W3CDTF">2020-02-25T08:20:00Z</dcterms:created>
  <dcterms:modified xsi:type="dcterms:W3CDTF">2020-02-25T08:20:00Z</dcterms:modified>
</cp:coreProperties>
</file>